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79" w:rsidRPr="00606E62" w:rsidRDefault="00D47ED0" w:rsidP="00166D10">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Основные положения</w:t>
      </w:r>
    </w:p>
    <w:p w:rsidR="004D4784" w:rsidRPr="00606E62" w:rsidRDefault="00166D10" w:rsidP="00166D10">
      <w:pPr>
        <w:autoSpaceDE w:val="0"/>
        <w:autoSpaceDN w:val="0"/>
        <w:adjustRightInd w:val="0"/>
        <w:spacing w:after="0" w:line="240" w:lineRule="auto"/>
        <w:jc w:val="center"/>
        <w:outlineLvl w:val="0"/>
        <w:rPr>
          <w:rFonts w:ascii="Times New Roman" w:hAnsi="Times New Roman"/>
          <w:sz w:val="28"/>
          <w:szCs w:val="28"/>
        </w:rPr>
      </w:pPr>
      <w:r w:rsidRPr="00606E62">
        <w:rPr>
          <w:rFonts w:ascii="Times New Roman" w:hAnsi="Times New Roman"/>
          <w:sz w:val="28"/>
          <w:szCs w:val="28"/>
        </w:rPr>
        <w:t>учетной политик</w:t>
      </w:r>
      <w:r w:rsidR="00D47ED0">
        <w:rPr>
          <w:rFonts w:ascii="Times New Roman" w:hAnsi="Times New Roman"/>
          <w:sz w:val="28"/>
          <w:szCs w:val="28"/>
        </w:rPr>
        <w:t>и</w:t>
      </w:r>
      <w:r w:rsidRPr="00606E62">
        <w:rPr>
          <w:rFonts w:ascii="Times New Roman" w:hAnsi="Times New Roman"/>
          <w:sz w:val="28"/>
          <w:szCs w:val="28"/>
        </w:rPr>
        <w:t xml:space="preserve"> </w:t>
      </w:r>
      <w:r w:rsidR="004D4784" w:rsidRPr="00606E62">
        <w:rPr>
          <w:rFonts w:ascii="Times New Roman" w:hAnsi="Times New Roman"/>
          <w:sz w:val="28"/>
          <w:szCs w:val="28"/>
        </w:rPr>
        <w:t xml:space="preserve">Ленинградского областного комитета </w:t>
      </w:r>
    </w:p>
    <w:p w:rsidR="00277A9F" w:rsidRPr="00606E62" w:rsidRDefault="004D4784" w:rsidP="00166D10">
      <w:pPr>
        <w:autoSpaceDE w:val="0"/>
        <w:autoSpaceDN w:val="0"/>
        <w:adjustRightInd w:val="0"/>
        <w:spacing w:after="0" w:line="240" w:lineRule="auto"/>
        <w:jc w:val="center"/>
        <w:outlineLvl w:val="0"/>
        <w:rPr>
          <w:rFonts w:ascii="Times New Roman" w:hAnsi="Times New Roman"/>
          <w:sz w:val="28"/>
          <w:szCs w:val="28"/>
        </w:rPr>
      </w:pPr>
      <w:r w:rsidRPr="00606E62">
        <w:rPr>
          <w:rFonts w:ascii="Times New Roman" w:hAnsi="Times New Roman"/>
          <w:sz w:val="28"/>
          <w:szCs w:val="28"/>
        </w:rPr>
        <w:t>по управ</w:t>
      </w:r>
      <w:r w:rsidR="00277A9F" w:rsidRPr="00606E62">
        <w:rPr>
          <w:rFonts w:ascii="Times New Roman" w:hAnsi="Times New Roman"/>
          <w:sz w:val="28"/>
          <w:szCs w:val="28"/>
        </w:rPr>
        <w:t>лению государственным имуществом</w:t>
      </w:r>
    </w:p>
    <w:p w:rsidR="00277A9F" w:rsidRPr="00606E62" w:rsidRDefault="00277A9F" w:rsidP="00277A9F">
      <w:pPr>
        <w:autoSpaceDE w:val="0"/>
        <w:autoSpaceDN w:val="0"/>
        <w:adjustRightInd w:val="0"/>
        <w:spacing w:after="0" w:line="240" w:lineRule="auto"/>
        <w:outlineLvl w:val="0"/>
        <w:rPr>
          <w:rFonts w:ascii="Times New Roman" w:hAnsi="Times New Roman"/>
          <w:sz w:val="28"/>
          <w:szCs w:val="28"/>
        </w:rPr>
      </w:pPr>
    </w:p>
    <w:p w:rsidR="00277A9F" w:rsidRPr="00606E62" w:rsidRDefault="00277A9F" w:rsidP="00122579">
      <w:pPr>
        <w:tabs>
          <w:tab w:val="left" w:pos="-2127"/>
        </w:tabs>
        <w:autoSpaceDE w:val="0"/>
        <w:autoSpaceDN w:val="0"/>
        <w:adjustRightInd w:val="0"/>
        <w:spacing w:after="120" w:line="240" w:lineRule="auto"/>
        <w:ind w:firstLine="851"/>
        <w:jc w:val="both"/>
        <w:outlineLvl w:val="0"/>
        <w:rPr>
          <w:rFonts w:ascii="Times New Roman" w:hAnsi="Times New Roman"/>
          <w:sz w:val="28"/>
          <w:szCs w:val="28"/>
        </w:rPr>
      </w:pPr>
      <w:proofErr w:type="gramStart"/>
      <w:r w:rsidRPr="00606E62">
        <w:rPr>
          <w:rFonts w:ascii="Times New Roman" w:hAnsi="Times New Roman"/>
          <w:sz w:val="28"/>
          <w:szCs w:val="28"/>
        </w:rPr>
        <w:t>Б</w:t>
      </w:r>
      <w:r w:rsidR="000267B0" w:rsidRPr="00606E62">
        <w:rPr>
          <w:rFonts w:ascii="Times New Roman" w:hAnsi="Times New Roman"/>
          <w:sz w:val="28"/>
          <w:szCs w:val="28"/>
        </w:rPr>
        <w:t>ухгалтерский</w:t>
      </w:r>
      <w:r w:rsidR="00BF7614" w:rsidRPr="00606E62">
        <w:rPr>
          <w:rFonts w:ascii="Times New Roman" w:hAnsi="Times New Roman"/>
          <w:sz w:val="28"/>
          <w:szCs w:val="28"/>
        </w:rPr>
        <w:t xml:space="preserve"> (бюджетный)</w:t>
      </w:r>
      <w:r w:rsidR="000267B0" w:rsidRPr="00606E62">
        <w:rPr>
          <w:rFonts w:ascii="Times New Roman" w:hAnsi="Times New Roman"/>
          <w:sz w:val="28"/>
          <w:szCs w:val="28"/>
        </w:rPr>
        <w:t xml:space="preserve"> </w:t>
      </w:r>
      <w:r w:rsidRPr="00606E62">
        <w:rPr>
          <w:rFonts w:ascii="Times New Roman" w:hAnsi="Times New Roman"/>
          <w:sz w:val="28"/>
          <w:szCs w:val="28"/>
        </w:rPr>
        <w:t>учет</w:t>
      </w:r>
      <w:r w:rsidR="00BF7614" w:rsidRPr="00606E62">
        <w:rPr>
          <w:rFonts w:ascii="Times New Roman" w:hAnsi="Times New Roman"/>
          <w:sz w:val="28"/>
          <w:szCs w:val="28"/>
        </w:rPr>
        <w:t xml:space="preserve"> (далее – бухгалтерский, бюджетный учет)</w:t>
      </w:r>
      <w:r w:rsidRPr="00606E62">
        <w:rPr>
          <w:rFonts w:ascii="Times New Roman" w:hAnsi="Times New Roman"/>
          <w:sz w:val="28"/>
          <w:szCs w:val="28"/>
        </w:rPr>
        <w:t xml:space="preserve"> Ленинградского областного комитета по управлению государственным имуществом (далее – </w:t>
      </w:r>
      <w:proofErr w:type="spellStart"/>
      <w:r w:rsidRPr="00606E62">
        <w:rPr>
          <w:rFonts w:ascii="Times New Roman" w:hAnsi="Times New Roman"/>
          <w:sz w:val="28"/>
          <w:szCs w:val="28"/>
        </w:rPr>
        <w:t>Леноблкомимущество</w:t>
      </w:r>
      <w:proofErr w:type="spellEnd"/>
      <w:r w:rsidRPr="00606E62">
        <w:rPr>
          <w:rFonts w:ascii="Times New Roman" w:hAnsi="Times New Roman"/>
          <w:sz w:val="28"/>
          <w:szCs w:val="28"/>
        </w:rPr>
        <w:t xml:space="preserve">, комитет) </w:t>
      </w:r>
      <w:r w:rsidR="000267B0" w:rsidRPr="00606E62">
        <w:rPr>
          <w:rFonts w:ascii="Times New Roman" w:hAnsi="Times New Roman"/>
          <w:sz w:val="28"/>
          <w:szCs w:val="28"/>
        </w:rPr>
        <w:t xml:space="preserve">осуществляется </w:t>
      </w:r>
      <w:r w:rsidRPr="00606E62">
        <w:rPr>
          <w:rFonts w:ascii="Times New Roman" w:hAnsi="Times New Roman"/>
          <w:sz w:val="28"/>
          <w:szCs w:val="28"/>
        </w:rPr>
        <w:t>в соответствии с Бюджетным кодексом РФ, Федеральным законом от 06.12.2011</w:t>
      </w:r>
      <w:r w:rsidR="00843523" w:rsidRPr="00606E62">
        <w:rPr>
          <w:rFonts w:ascii="Times New Roman" w:hAnsi="Times New Roman"/>
          <w:sz w:val="28"/>
          <w:szCs w:val="28"/>
        </w:rPr>
        <w:t xml:space="preserve"> года</w:t>
      </w:r>
      <w:r w:rsidRPr="00606E62">
        <w:rPr>
          <w:rFonts w:ascii="Times New Roman" w:hAnsi="Times New Roman"/>
          <w:sz w:val="28"/>
          <w:szCs w:val="28"/>
        </w:rPr>
        <w:t xml:space="preserve"> № 402-ФЗ</w:t>
      </w:r>
      <w:r w:rsidR="00843523" w:rsidRPr="00606E62">
        <w:rPr>
          <w:rFonts w:ascii="Times New Roman" w:hAnsi="Times New Roman"/>
          <w:sz w:val="28"/>
          <w:szCs w:val="28"/>
        </w:rPr>
        <w:t xml:space="preserve"> </w:t>
      </w:r>
      <w:r w:rsidRPr="00606E62">
        <w:rPr>
          <w:rFonts w:ascii="Times New Roman" w:hAnsi="Times New Roman"/>
          <w:sz w:val="28"/>
          <w:szCs w:val="28"/>
        </w:rPr>
        <w:t>«О</w:t>
      </w:r>
      <w:r w:rsidR="00122579" w:rsidRPr="00606E62">
        <w:rPr>
          <w:rFonts w:ascii="Times New Roman" w:hAnsi="Times New Roman"/>
          <w:sz w:val="28"/>
          <w:szCs w:val="28"/>
        </w:rPr>
        <w:t> </w:t>
      </w:r>
      <w:r w:rsidRPr="00606E62">
        <w:rPr>
          <w:rFonts w:ascii="Times New Roman" w:hAnsi="Times New Roman"/>
          <w:sz w:val="28"/>
          <w:szCs w:val="28"/>
        </w:rPr>
        <w:t xml:space="preserve">бухгалтерском учете»  (далее </w:t>
      </w:r>
      <w:r w:rsidR="00122579" w:rsidRPr="00606E62">
        <w:rPr>
          <w:rFonts w:ascii="Times New Roman" w:hAnsi="Times New Roman"/>
          <w:sz w:val="28"/>
          <w:szCs w:val="28"/>
        </w:rPr>
        <w:t>−</w:t>
      </w:r>
      <w:r w:rsidRPr="00606E62">
        <w:rPr>
          <w:rFonts w:ascii="Times New Roman" w:hAnsi="Times New Roman"/>
          <w:sz w:val="28"/>
          <w:szCs w:val="28"/>
        </w:rPr>
        <w:t xml:space="preserve"> Закон о бухгалтерском учете), Приказами  Минфина России от 01.12.2010 № 157н</w:t>
      </w:r>
      <w:r w:rsidR="00843523" w:rsidRPr="00606E62">
        <w:rPr>
          <w:rFonts w:ascii="Times New Roman" w:hAnsi="Times New Roman"/>
          <w:sz w:val="28"/>
          <w:szCs w:val="28"/>
        </w:rPr>
        <w:t xml:space="preserve"> «</w:t>
      </w:r>
      <w:r w:rsidRPr="00606E62">
        <w:rPr>
          <w:rFonts w:ascii="Times New Roman" w:hAnsi="Times New Roman"/>
          <w:sz w:val="28"/>
          <w:szCs w:val="28"/>
        </w:rPr>
        <w:t>О применении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sidRPr="00606E62">
        <w:rPr>
          <w:rFonts w:ascii="Times New Roman" w:hAnsi="Times New Roman"/>
          <w:sz w:val="28"/>
          <w:szCs w:val="28"/>
        </w:rPr>
        <w:t>,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157н), от 06.12.2010</w:t>
      </w:r>
      <w:r w:rsidR="00843523" w:rsidRPr="00606E62">
        <w:rPr>
          <w:rFonts w:ascii="Times New Roman" w:hAnsi="Times New Roman"/>
          <w:sz w:val="28"/>
          <w:szCs w:val="28"/>
        </w:rPr>
        <w:t xml:space="preserve"> года </w:t>
      </w:r>
      <w:r w:rsidRPr="00606E62">
        <w:rPr>
          <w:rFonts w:ascii="Times New Roman" w:hAnsi="Times New Roman"/>
          <w:sz w:val="28"/>
          <w:szCs w:val="28"/>
        </w:rPr>
        <w:t>№</w:t>
      </w:r>
      <w:r w:rsidR="00122579" w:rsidRPr="00606E62">
        <w:rPr>
          <w:rFonts w:ascii="Times New Roman" w:hAnsi="Times New Roman"/>
          <w:sz w:val="28"/>
          <w:szCs w:val="28"/>
        </w:rPr>
        <w:t> </w:t>
      </w:r>
      <w:r w:rsidRPr="00606E62">
        <w:rPr>
          <w:rFonts w:ascii="Times New Roman" w:hAnsi="Times New Roman"/>
          <w:sz w:val="28"/>
          <w:szCs w:val="28"/>
        </w:rPr>
        <w:t xml:space="preserve">162н «Об утверждении плана счетов бюджетного учета и инструкции по его применению» (далее - Инструкция 162н), </w:t>
      </w:r>
      <w:r w:rsidR="000267B0" w:rsidRPr="00606E62">
        <w:rPr>
          <w:rFonts w:ascii="Times New Roman" w:eastAsia="Times New Roman" w:hAnsi="Times New Roman"/>
          <w:sz w:val="28"/>
          <w:szCs w:val="28"/>
          <w:lang w:eastAsia="ru-RU"/>
        </w:rPr>
        <w:t>федеральными стандартами учета и отчетности для сектора государственного управления</w:t>
      </w:r>
      <w:r w:rsidR="000267B0" w:rsidRPr="00606E62">
        <w:rPr>
          <w:rFonts w:ascii="Times New Roman" w:hAnsi="Times New Roman"/>
          <w:sz w:val="28"/>
          <w:szCs w:val="28"/>
        </w:rPr>
        <w:t xml:space="preserve">, </w:t>
      </w:r>
      <w:r w:rsidR="009C2BF8" w:rsidRPr="00606E62">
        <w:rPr>
          <w:rFonts w:ascii="Times New Roman" w:hAnsi="Times New Roman"/>
          <w:sz w:val="28"/>
          <w:szCs w:val="28"/>
        </w:rPr>
        <w:t>иными нормативно-правовыми актами, регулирующими вопросы бухгалтерского учета.</w:t>
      </w:r>
    </w:p>
    <w:p w:rsidR="00184224" w:rsidRPr="00606E62" w:rsidRDefault="00A125BB" w:rsidP="00091292">
      <w:pPr>
        <w:pStyle w:val="a3"/>
        <w:numPr>
          <w:ilvl w:val="0"/>
          <w:numId w:val="28"/>
        </w:numPr>
        <w:autoSpaceDE w:val="0"/>
        <w:autoSpaceDN w:val="0"/>
        <w:adjustRightInd w:val="0"/>
        <w:spacing w:line="240" w:lineRule="auto"/>
        <w:ind w:left="0" w:firstLine="709"/>
        <w:outlineLvl w:val="0"/>
        <w:rPr>
          <w:rFonts w:ascii="Times New Roman" w:hAnsi="Times New Roman"/>
          <w:sz w:val="28"/>
          <w:szCs w:val="28"/>
        </w:rPr>
      </w:pPr>
      <w:r w:rsidRPr="00606E62">
        <w:rPr>
          <w:rFonts w:ascii="Times New Roman" w:hAnsi="Times New Roman"/>
          <w:sz w:val="28"/>
          <w:szCs w:val="28"/>
        </w:rPr>
        <w:t>Организация ведения бухгалтерского учета</w:t>
      </w:r>
    </w:p>
    <w:p w:rsidR="00701950" w:rsidRPr="00606E62" w:rsidRDefault="007B4561" w:rsidP="00874C68">
      <w:pPr>
        <w:pStyle w:val="a3"/>
        <w:numPr>
          <w:ilvl w:val="1"/>
          <w:numId w:val="28"/>
        </w:numPr>
        <w:autoSpaceDE w:val="0"/>
        <w:autoSpaceDN w:val="0"/>
        <w:adjustRightInd w:val="0"/>
        <w:spacing w:after="0" w:line="240" w:lineRule="auto"/>
        <w:ind w:left="0" w:firstLine="709"/>
        <w:jc w:val="both"/>
        <w:rPr>
          <w:rFonts w:ascii="Times New Roman" w:hAnsi="Times New Roman"/>
          <w:sz w:val="28"/>
          <w:szCs w:val="28"/>
          <w:lang w:eastAsia="ru-RU"/>
        </w:rPr>
      </w:pPr>
      <w:r w:rsidRPr="00606E62">
        <w:rPr>
          <w:rFonts w:ascii="Times New Roman" w:hAnsi="Times New Roman"/>
          <w:sz w:val="28"/>
          <w:szCs w:val="28"/>
        </w:rPr>
        <w:t xml:space="preserve">Ленинградский областной комитет по управлению государственным имуществом </w:t>
      </w:r>
      <w:r w:rsidR="00701950" w:rsidRPr="00606E62">
        <w:rPr>
          <w:rFonts w:ascii="Times New Roman" w:hAnsi="Times New Roman"/>
          <w:sz w:val="28"/>
          <w:szCs w:val="28"/>
        </w:rPr>
        <w:t>осуществляет бюджетные полномочия</w:t>
      </w:r>
      <w:r w:rsidRPr="00606E62">
        <w:rPr>
          <w:rFonts w:ascii="Times New Roman" w:hAnsi="Times New Roman"/>
          <w:sz w:val="28"/>
          <w:szCs w:val="28"/>
        </w:rPr>
        <w:t xml:space="preserve"> главн</w:t>
      </w:r>
      <w:r w:rsidR="00701950" w:rsidRPr="00606E62">
        <w:rPr>
          <w:rFonts w:ascii="Times New Roman" w:hAnsi="Times New Roman"/>
          <w:sz w:val="28"/>
          <w:szCs w:val="28"/>
        </w:rPr>
        <w:t xml:space="preserve">ого распорядителя и получателя бюджетных средств, </w:t>
      </w:r>
      <w:r w:rsidR="00701950" w:rsidRPr="00606E62">
        <w:rPr>
          <w:rFonts w:ascii="Times New Roman" w:hAnsi="Times New Roman"/>
          <w:sz w:val="28"/>
          <w:szCs w:val="28"/>
          <w:lang w:eastAsia="ru-RU"/>
        </w:rPr>
        <w:t>главного администратора доходов областного бюджета и администратора доходов областного бюджета, главного администратора источников финансирования дефицита областного бюджет</w:t>
      </w:r>
      <w:r w:rsidR="005F7566" w:rsidRPr="00606E62">
        <w:rPr>
          <w:rFonts w:ascii="Times New Roman" w:hAnsi="Times New Roman"/>
          <w:sz w:val="28"/>
          <w:szCs w:val="28"/>
          <w:lang w:eastAsia="ru-RU"/>
        </w:rPr>
        <w:t>а</w:t>
      </w:r>
      <w:r w:rsidR="00701950" w:rsidRPr="00606E62">
        <w:rPr>
          <w:rFonts w:ascii="Times New Roman" w:hAnsi="Times New Roman"/>
          <w:sz w:val="28"/>
          <w:szCs w:val="28"/>
          <w:lang w:eastAsia="ru-RU"/>
        </w:rPr>
        <w:t xml:space="preserve">, </w:t>
      </w:r>
      <w:r w:rsidR="00843236" w:rsidRPr="00606E62">
        <w:rPr>
          <w:rFonts w:ascii="Times New Roman" w:hAnsi="Times New Roman"/>
          <w:sz w:val="28"/>
          <w:szCs w:val="28"/>
          <w:lang w:eastAsia="ru-RU"/>
        </w:rPr>
        <w:t>в соответствии с</w:t>
      </w:r>
      <w:r w:rsidR="00701950" w:rsidRPr="00606E62">
        <w:rPr>
          <w:rFonts w:ascii="Times New Roman" w:hAnsi="Times New Roman"/>
          <w:sz w:val="28"/>
          <w:szCs w:val="28"/>
          <w:lang w:eastAsia="ru-RU"/>
        </w:rPr>
        <w:t xml:space="preserve"> Бюджетным кодексом РФ</w:t>
      </w:r>
      <w:r w:rsidR="00A125BB" w:rsidRPr="00606E62">
        <w:rPr>
          <w:rFonts w:ascii="Times New Roman" w:hAnsi="Times New Roman"/>
          <w:sz w:val="28"/>
          <w:szCs w:val="28"/>
          <w:lang w:eastAsia="ru-RU"/>
        </w:rPr>
        <w:t>.</w:t>
      </w:r>
    </w:p>
    <w:p w:rsidR="00066A3C" w:rsidRPr="00606E62" w:rsidRDefault="00066A3C" w:rsidP="00874C68">
      <w:pPr>
        <w:pStyle w:val="a3"/>
        <w:numPr>
          <w:ilvl w:val="1"/>
          <w:numId w:val="28"/>
        </w:numPr>
        <w:autoSpaceDE w:val="0"/>
        <w:autoSpaceDN w:val="0"/>
        <w:adjustRightInd w:val="0"/>
        <w:spacing w:after="0" w:line="240" w:lineRule="auto"/>
        <w:ind w:left="0" w:firstLine="708"/>
        <w:jc w:val="both"/>
        <w:rPr>
          <w:rFonts w:ascii="Times New Roman" w:hAnsi="Times New Roman"/>
          <w:sz w:val="28"/>
          <w:szCs w:val="28"/>
          <w:lang w:eastAsia="ru-RU"/>
        </w:rPr>
      </w:pPr>
      <w:r w:rsidRPr="00606E62">
        <w:rPr>
          <w:rFonts w:ascii="Times New Roman" w:hAnsi="Times New Roman"/>
          <w:sz w:val="28"/>
          <w:szCs w:val="28"/>
          <w:lang w:eastAsia="ru-RU"/>
        </w:rPr>
        <w:t>Бухгалтерский учет ведется структурным подразделением комитета - отделом финансового контроля, учета и информационного обеспечения (далее – отдел финансового контроля), возглавляемого начальником отдела</w:t>
      </w:r>
      <w:r w:rsidR="00D558AE" w:rsidRPr="00606E62">
        <w:rPr>
          <w:rFonts w:ascii="Times New Roman" w:hAnsi="Times New Roman"/>
          <w:sz w:val="28"/>
          <w:szCs w:val="28"/>
          <w:lang w:eastAsia="ru-RU"/>
        </w:rPr>
        <w:t xml:space="preserve">. </w:t>
      </w:r>
      <w:r w:rsidR="00AC35A3" w:rsidRPr="00606E62">
        <w:rPr>
          <w:rFonts w:ascii="Times New Roman" w:hAnsi="Times New Roman"/>
          <w:sz w:val="28"/>
          <w:szCs w:val="28"/>
          <w:lang w:eastAsia="ru-RU"/>
        </w:rPr>
        <w:t xml:space="preserve">Начальник отдела финансового контроля в соответствии с </w:t>
      </w:r>
      <w:r w:rsidRPr="00606E62">
        <w:rPr>
          <w:rFonts w:ascii="Times New Roman" w:hAnsi="Times New Roman"/>
          <w:sz w:val="28"/>
          <w:szCs w:val="28"/>
          <w:lang w:eastAsia="ru-RU"/>
        </w:rPr>
        <w:t>положени</w:t>
      </w:r>
      <w:r w:rsidR="00AC35A3" w:rsidRPr="00606E62">
        <w:rPr>
          <w:rFonts w:ascii="Times New Roman" w:hAnsi="Times New Roman"/>
          <w:sz w:val="28"/>
          <w:szCs w:val="28"/>
          <w:lang w:eastAsia="ru-RU"/>
        </w:rPr>
        <w:t>ем</w:t>
      </w:r>
      <w:r w:rsidRPr="00606E62">
        <w:rPr>
          <w:rFonts w:ascii="Times New Roman" w:hAnsi="Times New Roman"/>
          <w:sz w:val="28"/>
          <w:szCs w:val="28"/>
          <w:lang w:eastAsia="ru-RU"/>
        </w:rPr>
        <w:t xml:space="preserve"> об отделе </w:t>
      </w:r>
      <w:r w:rsidR="00AC35A3" w:rsidRPr="00606E62">
        <w:rPr>
          <w:rFonts w:ascii="Times New Roman" w:hAnsi="Times New Roman"/>
          <w:sz w:val="28"/>
          <w:szCs w:val="28"/>
          <w:lang w:eastAsia="ru-RU"/>
        </w:rPr>
        <w:t xml:space="preserve">исполняет </w:t>
      </w:r>
      <w:r w:rsidR="007849BC" w:rsidRPr="00606E62">
        <w:rPr>
          <w:rFonts w:ascii="Times New Roman" w:hAnsi="Times New Roman"/>
          <w:sz w:val="28"/>
          <w:szCs w:val="28"/>
          <w:lang w:eastAsia="ru-RU"/>
        </w:rPr>
        <w:t>функции</w:t>
      </w:r>
      <w:r w:rsidR="00AC35A3" w:rsidRPr="00606E62">
        <w:rPr>
          <w:rFonts w:ascii="Times New Roman" w:hAnsi="Times New Roman"/>
          <w:sz w:val="28"/>
          <w:szCs w:val="28"/>
          <w:lang w:eastAsia="ru-RU"/>
        </w:rPr>
        <w:t xml:space="preserve"> главного бухгалтера комитета</w:t>
      </w:r>
      <w:r w:rsidRPr="00606E62">
        <w:rPr>
          <w:rFonts w:ascii="Times New Roman" w:hAnsi="Times New Roman"/>
          <w:sz w:val="28"/>
          <w:szCs w:val="28"/>
          <w:lang w:eastAsia="ru-RU"/>
        </w:rPr>
        <w:t>.</w:t>
      </w:r>
      <w:r w:rsidR="00D558AE" w:rsidRPr="00606E62">
        <w:rPr>
          <w:rFonts w:ascii="Times New Roman" w:hAnsi="Times New Roman"/>
          <w:sz w:val="28"/>
          <w:szCs w:val="28"/>
          <w:lang w:eastAsia="ru-RU"/>
        </w:rPr>
        <w:t xml:space="preserve"> </w:t>
      </w:r>
      <w:r w:rsidR="00D558AE" w:rsidRPr="00606E62">
        <w:rPr>
          <w:rFonts w:ascii="Times New Roman" w:eastAsia="Times New Roman" w:hAnsi="Times New Roman"/>
          <w:sz w:val="28"/>
          <w:szCs w:val="28"/>
          <w:lang w:eastAsia="ru-RU"/>
        </w:rPr>
        <w:t>Деятельность отдела финансового контроля регламентируется положением об отделе и должностными регламентами сотрудников.</w:t>
      </w:r>
    </w:p>
    <w:p w:rsidR="001356A4" w:rsidRPr="00606E62" w:rsidRDefault="001356A4" w:rsidP="00874C68">
      <w:pPr>
        <w:pStyle w:val="a3"/>
        <w:numPr>
          <w:ilvl w:val="1"/>
          <w:numId w:val="28"/>
        </w:numPr>
        <w:spacing w:line="240" w:lineRule="auto"/>
        <w:ind w:left="0" w:firstLine="708"/>
        <w:jc w:val="both"/>
        <w:rPr>
          <w:rFonts w:ascii="Times New Roman" w:hAnsi="Times New Roman"/>
          <w:sz w:val="28"/>
          <w:szCs w:val="28"/>
          <w:lang w:eastAsia="ru-RU"/>
        </w:rPr>
      </w:pPr>
      <w:proofErr w:type="gramStart"/>
      <w:r w:rsidRPr="00606E62">
        <w:rPr>
          <w:rFonts w:ascii="Times New Roman" w:hAnsi="Times New Roman"/>
          <w:sz w:val="28"/>
          <w:szCs w:val="28"/>
          <w:lang w:eastAsia="ru-RU"/>
        </w:rPr>
        <w:t xml:space="preserve">Бюджетная роспись </w:t>
      </w:r>
      <w:r w:rsidR="00D558AE" w:rsidRPr="00606E62">
        <w:rPr>
          <w:rFonts w:ascii="Times New Roman" w:hAnsi="Times New Roman"/>
          <w:sz w:val="28"/>
          <w:szCs w:val="28"/>
          <w:lang w:eastAsia="ru-RU"/>
        </w:rPr>
        <w:t xml:space="preserve">комитета по </w:t>
      </w:r>
      <w:r w:rsidRPr="00606E62">
        <w:rPr>
          <w:rFonts w:ascii="Times New Roman" w:hAnsi="Times New Roman"/>
          <w:sz w:val="28"/>
          <w:szCs w:val="28"/>
          <w:lang w:eastAsia="ru-RU"/>
        </w:rPr>
        <w:t>расход</w:t>
      </w:r>
      <w:r w:rsidR="00D558AE" w:rsidRPr="00606E62">
        <w:rPr>
          <w:rFonts w:ascii="Times New Roman" w:hAnsi="Times New Roman"/>
          <w:sz w:val="28"/>
          <w:szCs w:val="28"/>
          <w:lang w:eastAsia="ru-RU"/>
        </w:rPr>
        <w:t>ам</w:t>
      </w:r>
      <w:r w:rsidRPr="00606E62">
        <w:rPr>
          <w:rFonts w:ascii="Times New Roman" w:hAnsi="Times New Roman"/>
          <w:sz w:val="28"/>
          <w:szCs w:val="28"/>
          <w:lang w:eastAsia="ru-RU"/>
        </w:rPr>
        <w:t xml:space="preserve"> областного бюджета, источник</w:t>
      </w:r>
      <w:r w:rsidR="00D558AE" w:rsidRPr="00606E62">
        <w:rPr>
          <w:rFonts w:ascii="Times New Roman" w:hAnsi="Times New Roman"/>
          <w:sz w:val="28"/>
          <w:szCs w:val="28"/>
          <w:lang w:eastAsia="ru-RU"/>
        </w:rPr>
        <w:t xml:space="preserve">ам </w:t>
      </w:r>
      <w:r w:rsidRPr="00606E62">
        <w:rPr>
          <w:rFonts w:ascii="Times New Roman" w:hAnsi="Times New Roman"/>
          <w:sz w:val="28"/>
          <w:szCs w:val="28"/>
          <w:lang w:eastAsia="ru-RU"/>
        </w:rPr>
        <w:t xml:space="preserve">финансирования дефицита областного бюджета </w:t>
      </w:r>
      <w:proofErr w:type="spellStart"/>
      <w:r w:rsidRPr="00606E62">
        <w:rPr>
          <w:rFonts w:ascii="Times New Roman" w:hAnsi="Times New Roman"/>
          <w:sz w:val="28"/>
          <w:szCs w:val="28"/>
          <w:lang w:eastAsia="ru-RU"/>
        </w:rPr>
        <w:t>Леноблкомимущества</w:t>
      </w:r>
      <w:proofErr w:type="spellEnd"/>
      <w:r w:rsidR="00DD05D8" w:rsidRPr="00606E62">
        <w:rPr>
          <w:rFonts w:ascii="Times New Roman" w:hAnsi="Times New Roman"/>
          <w:sz w:val="28"/>
          <w:szCs w:val="28"/>
          <w:lang w:eastAsia="ru-RU"/>
        </w:rPr>
        <w:t>,</w:t>
      </w:r>
      <w:r w:rsidRPr="00606E62">
        <w:rPr>
          <w:rFonts w:ascii="Times New Roman" w:hAnsi="Times New Roman"/>
          <w:sz w:val="28"/>
          <w:szCs w:val="28"/>
          <w:lang w:eastAsia="ru-RU"/>
        </w:rPr>
        <w:t xml:space="preserve"> на текущий финансовый год и плановый период составляется и ведется </w:t>
      </w:r>
      <w:r w:rsidR="00211424" w:rsidRPr="00606E62">
        <w:rPr>
          <w:rFonts w:ascii="Times New Roman" w:hAnsi="Times New Roman"/>
          <w:sz w:val="28"/>
          <w:szCs w:val="28"/>
          <w:lang w:eastAsia="ru-RU"/>
        </w:rPr>
        <w:t>в соответствии с Порядком составления и ведения сводной бюджетной росписи областного бюджета Ленинградской области, бюджетной росписи главных распорядителей, главных администраторов источников финансирования дефицита областного бюджета Ленинградской области, утвержденным приказом комитета</w:t>
      </w:r>
      <w:r w:rsidR="00D528BA" w:rsidRPr="00606E62">
        <w:rPr>
          <w:rFonts w:ascii="Times New Roman" w:hAnsi="Times New Roman"/>
          <w:sz w:val="28"/>
          <w:szCs w:val="28"/>
          <w:lang w:eastAsia="ru-RU"/>
        </w:rPr>
        <w:t xml:space="preserve"> финансов Ленинградской области </w:t>
      </w:r>
      <w:r w:rsidR="00211424" w:rsidRPr="00606E62">
        <w:rPr>
          <w:rFonts w:ascii="Times New Roman" w:hAnsi="Times New Roman"/>
          <w:sz w:val="28"/>
          <w:szCs w:val="28"/>
          <w:lang w:eastAsia="ru-RU"/>
        </w:rPr>
        <w:t>от 24.11.2010 года № 18-02</w:t>
      </w:r>
      <w:proofErr w:type="gramEnd"/>
      <w:r w:rsidR="00211424" w:rsidRPr="00606E62">
        <w:rPr>
          <w:rFonts w:ascii="Times New Roman" w:hAnsi="Times New Roman"/>
          <w:sz w:val="28"/>
          <w:szCs w:val="28"/>
          <w:lang w:eastAsia="ru-RU"/>
        </w:rPr>
        <w:t>/01-02-181.</w:t>
      </w:r>
    </w:p>
    <w:p w:rsidR="00771253" w:rsidRPr="00606E62" w:rsidRDefault="00BA7D0F" w:rsidP="00122579">
      <w:pPr>
        <w:pStyle w:val="a3"/>
        <w:numPr>
          <w:ilvl w:val="1"/>
          <w:numId w:val="28"/>
        </w:numPr>
        <w:spacing w:after="120" w:line="240" w:lineRule="auto"/>
        <w:ind w:left="0" w:firstLine="709"/>
        <w:contextualSpacing w:val="0"/>
        <w:jc w:val="both"/>
        <w:rPr>
          <w:rFonts w:ascii="Times New Roman" w:hAnsi="Times New Roman"/>
          <w:sz w:val="28"/>
          <w:szCs w:val="28"/>
          <w:lang w:eastAsia="ru-RU"/>
        </w:rPr>
      </w:pPr>
      <w:r w:rsidRPr="00606E62">
        <w:rPr>
          <w:rFonts w:ascii="Times New Roman" w:hAnsi="Times New Roman"/>
          <w:sz w:val="28"/>
          <w:szCs w:val="28"/>
          <w:lang w:eastAsia="ru-RU"/>
        </w:rPr>
        <w:t>Составление, утверждение и ведение бюджетной сметы комитета осуществляется в соответствии с Общими требованиями к порядку составления, утверждения и ведения бюджетн</w:t>
      </w:r>
      <w:r w:rsidR="002C595A" w:rsidRPr="00606E62">
        <w:rPr>
          <w:rFonts w:ascii="Times New Roman" w:hAnsi="Times New Roman"/>
          <w:sz w:val="28"/>
          <w:szCs w:val="28"/>
          <w:lang w:eastAsia="ru-RU"/>
        </w:rPr>
        <w:t>ых</w:t>
      </w:r>
      <w:r w:rsidRPr="00606E62">
        <w:rPr>
          <w:rFonts w:ascii="Times New Roman" w:hAnsi="Times New Roman"/>
          <w:sz w:val="28"/>
          <w:szCs w:val="28"/>
          <w:lang w:eastAsia="ru-RU"/>
        </w:rPr>
        <w:t xml:space="preserve"> смет казенн</w:t>
      </w:r>
      <w:r w:rsidR="002C595A" w:rsidRPr="00606E62">
        <w:rPr>
          <w:rFonts w:ascii="Times New Roman" w:hAnsi="Times New Roman"/>
          <w:sz w:val="28"/>
          <w:szCs w:val="28"/>
          <w:lang w:eastAsia="ru-RU"/>
        </w:rPr>
        <w:t>ых</w:t>
      </w:r>
      <w:r w:rsidRPr="00606E62">
        <w:rPr>
          <w:rFonts w:ascii="Times New Roman" w:hAnsi="Times New Roman"/>
          <w:sz w:val="28"/>
          <w:szCs w:val="28"/>
          <w:lang w:eastAsia="ru-RU"/>
        </w:rPr>
        <w:t xml:space="preserve"> учреждени</w:t>
      </w:r>
      <w:r w:rsidR="002C595A" w:rsidRPr="00606E62">
        <w:rPr>
          <w:rFonts w:ascii="Times New Roman" w:hAnsi="Times New Roman"/>
          <w:sz w:val="28"/>
          <w:szCs w:val="28"/>
          <w:lang w:eastAsia="ru-RU"/>
        </w:rPr>
        <w:t>й</w:t>
      </w:r>
      <w:r w:rsidRPr="00606E62">
        <w:rPr>
          <w:rFonts w:ascii="Times New Roman" w:hAnsi="Times New Roman"/>
          <w:sz w:val="28"/>
          <w:szCs w:val="28"/>
          <w:lang w:eastAsia="ru-RU"/>
        </w:rPr>
        <w:t xml:space="preserve">, утвержденными </w:t>
      </w:r>
      <w:r w:rsidRPr="00606E62">
        <w:rPr>
          <w:rFonts w:ascii="Times New Roman" w:hAnsi="Times New Roman"/>
          <w:sz w:val="28"/>
          <w:szCs w:val="28"/>
          <w:lang w:eastAsia="ru-RU"/>
        </w:rPr>
        <w:lastRenderedPageBreak/>
        <w:t xml:space="preserve">приказом Министерства финансов Российской Федерации от </w:t>
      </w:r>
      <w:r w:rsidR="002C595A" w:rsidRPr="00606E62">
        <w:rPr>
          <w:rFonts w:ascii="Times New Roman" w:hAnsi="Times New Roman"/>
          <w:sz w:val="28"/>
          <w:szCs w:val="28"/>
          <w:lang w:eastAsia="ru-RU"/>
        </w:rPr>
        <w:t>14.02.</w:t>
      </w:r>
      <w:r w:rsidRPr="00606E62">
        <w:rPr>
          <w:rFonts w:ascii="Times New Roman" w:hAnsi="Times New Roman"/>
          <w:sz w:val="28"/>
          <w:szCs w:val="28"/>
          <w:lang w:eastAsia="ru-RU"/>
        </w:rPr>
        <w:t>20</w:t>
      </w:r>
      <w:r w:rsidR="002C595A" w:rsidRPr="00606E62">
        <w:rPr>
          <w:rFonts w:ascii="Times New Roman" w:hAnsi="Times New Roman"/>
          <w:sz w:val="28"/>
          <w:szCs w:val="28"/>
          <w:lang w:eastAsia="ru-RU"/>
        </w:rPr>
        <w:t>18</w:t>
      </w:r>
      <w:r w:rsidRPr="00606E62">
        <w:rPr>
          <w:rFonts w:ascii="Times New Roman" w:hAnsi="Times New Roman"/>
          <w:sz w:val="28"/>
          <w:szCs w:val="28"/>
          <w:lang w:eastAsia="ru-RU"/>
        </w:rPr>
        <w:t xml:space="preserve"> года </w:t>
      </w:r>
      <w:r w:rsidR="00F5151E">
        <w:rPr>
          <w:rFonts w:ascii="Times New Roman" w:hAnsi="Times New Roman"/>
          <w:sz w:val="28"/>
          <w:szCs w:val="28"/>
          <w:lang w:eastAsia="ru-RU"/>
        </w:rPr>
        <w:t xml:space="preserve">       </w:t>
      </w:r>
      <w:r w:rsidRPr="00606E62">
        <w:rPr>
          <w:rFonts w:ascii="Times New Roman" w:hAnsi="Times New Roman"/>
          <w:sz w:val="28"/>
          <w:szCs w:val="28"/>
          <w:lang w:eastAsia="ru-RU"/>
        </w:rPr>
        <w:t xml:space="preserve">№ </w:t>
      </w:r>
      <w:r w:rsidR="002C595A" w:rsidRPr="00606E62">
        <w:rPr>
          <w:rFonts w:ascii="Times New Roman" w:hAnsi="Times New Roman"/>
          <w:sz w:val="28"/>
          <w:szCs w:val="28"/>
          <w:lang w:eastAsia="ru-RU"/>
        </w:rPr>
        <w:t>26</w:t>
      </w:r>
      <w:r w:rsidRPr="00606E62">
        <w:rPr>
          <w:rFonts w:ascii="Times New Roman" w:hAnsi="Times New Roman"/>
          <w:sz w:val="28"/>
          <w:szCs w:val="28"/>
          <w:lang w:eastAsia="ru-RU"/>
        </w:rPr>
        <w:t xml:space="preserve">н. </w:t>
      </w:r>
    </w:p>
    <w:p w:rsidR="00F859E7" w:rsidRPr="00606E62" w:rsidRDefault="00F859E7" w:rsidP="00122579">
      <w:pPr>
        <w:pStyle w:val="a3"/>
        <w:numPr>
          <w:ilvl w:val="0"/>
          <w:numId w:val="28"/>
        </w:numPr>
        <w:autoSpaceDE w:val="0"/>
        <w:autoSpaceDN w:val="0"/>
        <w:adjustRightInd w:val="0"/>
        <w:spacing w:before="120" w:after="0" w:line="240" w:lineRule="auto"/>
        <w:ind w:left="0" w:firstLine="709"/>
        <w:rPr>
          <w:rFonts w:ascii="Times New Roman" w:hAnsi="Times New Roman"/>
          <w:sz w:val="28"/>
          <w:szCs w:val="28"/>
          <w:lang w:eastAsia="ru-RU"/>
        </w:rPr>
      </w:pPr>
      <w:r w:rsidRPr="00606E62">
        <w:rPr>
          <w:rFonts w:ascii="Times New Roman" w:hAnsi="Times New Roman"/>
          <w:sz w:val="28"/>
          <w:szCs w:val="28"/>
          <w:lang w:eastAsia="ru-RU"/>
        </w:rPr>
        <w:t>Рабочий план счетов</w:t>
      </w:r>
    </w:p>
    <w:p w:rsidR="00DD05D8" w:rsidRPr="00606E62" w:rsidRDefault="00462303" w:rsidP="00874C68">
      <w:pPr>
        <w:autoSpaceDE w:val="0"/>
        <w:autoSpaceDN w:val="0"/>
        <w:adjustRightInd w:val="0"/>
        <w:spacing w:after="0" w:line="240" w:lineRule="auto"/>
        <w:ind w:firstLine="709"/>
        <w:jc w:val="both"/>
        <w:rPr>
          <w:rFonts w:ascii="Times New Roman" w:hAnsi="Times New Roman"/>
          <w:sz w:val="28"/>
          <w:szCs w:val="28"/>
        </w:rPr>
      </w:pPr>
      <w:r w:rsidRPr="00606E62">
        <w:rPr>
          <w:rFonts w:ascii="Times New Roman" w:hAnsi="Times New Roman"/>
          <w:sz w:val="28"/>
          <w:szCs w:val="28"/>
        </w:rPr>
        <w:t xml:space="preserve">2.1. </w:t>
      </w:r>
      <w:r w:rsidR="00DD05D8" w:rsidRPr="00606E62">
        <w:rPr>
          <w:rFonts w:ascii="Times New Roman" w:hAnsi="Times New Roman"/>
          <w:sz w:val="28"/>
          <w:szCs w:val="28"/>
        </w:rPr>
        <w:t>Бухгалтерский учет ведется в соответствии с рабочим Планом счетов, разработанным в соответствии с Инструкцией 157н, Инструкцией 162н</w:t>
      </w:r>
      <w:r w:rsidR="00053606">
        <w:rPr>
          <w:rFonts w:ascii="Times New Roman" w:hAnsi="Times New Roman"/>
          <w:sz w:val="28"/>
          <w:szCs w:val="28"/>
        </w:rPr>
        <w:t>.</w:t>
      </w:r>
    </w:p>
    <w:p w:rsidR="00E01E88" w:rsidRPr="00606E62" w:rsidRDefault="00E01E88"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Номер счета бюджетного учета состоит из 26 разрядов</w:t>
      </w:r>
      <w:r w:rsidR="008D3C34" w:rsidRPr="00606E62">
        <w:rPr>
          <w:rFonts w:ascii="Times New Roman" w:eastAsia="Times New Roman" w:hAnsi="Times New Roman"/>
          <w:sz w:val="28"/>
          <w:szCs w:val="28"/>
          <w:lang w:eastAsia="ru-RU"/>
        </w:rPr>
        <w:t>:</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в 1–17 разрядах - аналитический код по классификационному признаку поступлений и выбытий;</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в 18 разряде – код вида финансового обеспечения (деятельности);</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- 19 – 21разряд – код синтетического счета бюджетного учета;</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- 22 – 23 разряд – код аналитического счета бюджетного учета;</w:t>
      </w:r>
    </w:p>
    <w:p w:rsidR="00747B89" w:rsidRPr="00606E62" w:rsidRDefault="00815781"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xml:space="preserve">- </w:t>
      </w:r>
      <w:r w:rsidR="00747B89" w:rsidRPr="00606E62">
        <w:rPr>
          <w:rFonts w:ascii="Times New Roman" w:eastAsia="Times New Roman" w:hAnsi="Times New Roman"/>
          <w:sz w:val="28"/>
          <w:szCs w:val="28"/>
          <w:lang w:eastAsia="ru-RU"/>
        </w:rPr>
        <w:t>24 – 26 разряд – аналитический код вида поступлений, выбытий объекта учета.</w:t>
      </w:r>
    </w:p>
    <w:p w:rsidR="00AD4C35" w:rsidRPr="00606E62" w:rsidRDefault="00AD4C35"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В разрядах 1 – 17 номера счета бюджетного учета отражается  4 - 20 разряд кода классификации доходов бюджета, расходов бюджета, источников финансирования дефицитов бюджетов.</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Разряды 18 – 26 номера счета бюджетного учета образуют код счета бухгалтерского учета.</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В 24 – 26 разрядах номера счета бюджетного учета отражаются коды классификации операций сектора государственного управления (КОСГУ).</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1 – деятельность, осуществляемая за счет средств бюджета (бюджетная деятельность);</w:t>
      </w:r>
    </w:p>
    <w:p w:rsidR="00747B89" w:rsidRPr="00606E62" w:rsidRDefault="00747B89" w:rsidP="00874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3 – средства во временном распоряжении.</w:t>
      </w:r>
    </w:p>
    <w:p w:rsidR="008D3C34" w:rsidRPr="00606E62" w:rsidRDefault="00AD4C35" w:rsidP="007278E2">
      <w:pPr>
        <w:autoSpaceDE w:val="0"/>
        <w:autoSpaceDN w:val="0"/>
        <w:adjustRightInd w:val="0"/>
        <w:spacing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xml:space="preserve">2.2. </w:t>
      </w:r>
      <w:r w:rsidR="008D3C34" w:rsidRPr="00606E62">
        <w:rPr>
          <w:rFonts w:ascii="Times New Roman" w:eastAsia="Times New Roman" w:hAnsi="Times New Roman"/>
          <w:sz w:val="28"/>
          <w:szCs w:val="28"/>
          <w:lang w:eastAsia="ru-RU"/>
        </w:rPr>
        <w:t xml:space="preserve">Комитет применяет </w:t>
      </w:r>
      <w:proofErr w:type="spellStart"/>
      <w:r w:rsidR="008D3C34" w:rsidRPr="00606E62">
        <w:rPr>
          <w:rFonts w:ascii="Times New Roman" w:eastAsia="Times New Roman" w:hAnsi="Times New Roman"/>
          <w:sz w:val="28"/>
          <w:szCs w:val="28"/>
          <w:lang w:eastAsia="ru-RU"/>
        </w:rPr>
        <w:t>забалансовые</w:t>
      </w:r>
      <w:proofErr w:type="spellEnd"/>
      <w:r w:rsidR="008D3C34" w:rsidRPr="00606E62">
        <w:rPr>
          <w:rFonts w:ascii="Times New Roman" w:eastAsia="Times New Roman" w:hAnsi="Times New Roman"/>
          <w:sz w:val="28"/>
          <w:szCs w:val="28"/>
          <w:lang w:eastAsia="ru-RU"/>
        </w:rPr>
        <w:t xml:space="preserve"> счета, утвержденные в </w:t>
      </w:r>
      <w:hyperlink r:id="rId9" w:anchor="/document/99/902249301//" w:history="1">
        <w:r w:rsidR="008D3C34" w:rsidRPr="00606E62">
          <w:rPr>
            <w:rFonts w:ascii="Times New Roman" w:eastAsia="Times New Roman" w:hAnsi="Times New Roman"/>
            <w:sz w:val="28"/>
            <w:szCs w:val="28"/>
            <w:lang w:eastAsia="ru-RU"/>
          </w:rPr>
          <w:t>Инструкции к Единому плану счетов № 157н</w:t>
        </w:r>
      </w:hyperlink>
      <w:r w:rsidR="008D3C34" w:rsidRPr="00606E62">
        <w:rPr>
          <w:rFonts w:ascii="Times New Roman" w:eastAsia="Times New Roman" w:hAnsi="Times New Roman"/>
          <w:sz w:val="28"/>
          <w:szCs w:val="28"/>
          <w:lang w:eastAsia="ru-RU"/>
        </w:rPr>
        <w:t xml:space="preserve">. </w:t>
      </w:r>
    </w:p>
    <w:p w:rsidR="000B72EE" w:rsidRPr="00606E62" w:rsidRDefault="00C13931" w:rsidP="00122579">
      <w:pPr>
        <w:tabs>
          <w:tab w:val="left" w:pos="0"/>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ab/>
        <w:t xml:space="preserve">3. </w:t>
      </w:r>
      <w:r w:rsidR="000B72EE" w:rsidRPr="00606E62">
        <w:rPr>
          <w:rFonts w:ascii="Times New Roman" w:eastAsia="Times New Roman" w:hAnsi="Times New Roman"/>
          <w:sz w:val="28"/>
          <w:szCs w:val="28"/>
          <w:lang w:eastAsia="ru-RU"/>
        </w:rPr>
        <w:t>Проведение инвентаризации активов, имущества, обязательств</w:t>
      </w:r>
      <w:r w:rsidR="00A2473F" w:rsidRPr="00606E62">
        <w:rPr>
          <w:rFonts w:ascii="Times New Roman" w:eastAsia="Times New Roman" w:hAnsi="Times New Roman"/>
          <w:sz w:val="28"/>
          <w:szCs w:val="28"/>
          <w:lang w:eastAsia="ru-RU"/>
        </w:rPr>
        <w:t>, иных объектов бухгалтерского учета</w:t>
      </w:r>
    </w:p>
    <w:p w:rsidR="00A2473F" w:rsidRPr="00606E62" w:rsidRDefault="00A2473F" w:rsidP="00122579">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ab/>
        <w:t>3.1.Инвентаризация активов, имущества, обязатель</w:t>
      </w:r>
      <w:proofErr w:type="gramStart"/>
      <w:r w:rsidRPr="00606E62">
        <w:rPr>
          <w:rFonts w:ascii="Times New Roman" w:eastAsia="Times New Roman" w:hAnsi="Times New Roman"/>
          <w:sz w:val="28"/>
          <w:szCs w:val="28"/>
          <w:lang w:eastAsia="ru-RU"/>
        </w:rPr>
        <w:t>ств пр</w:t>
      </w:r>
      <w:proofErr w:type="gramEnd"/>
      <w:r w:rsidRPr="00606E62">
        <w:rPr>
          <w:rFonts w:ascii="Times New Roman" w:eastAsia="Times New Roman" w:hAnsi="Times New Roman"/>
          <w:sz w:val="28"/>
          <w:szCs w:val="28"/>
          <w:lang w:eastAsia="ru-RU"/>
        </w:rPr>
        <w:t xml:space="preserve">оводится один раз в год перед составлением годовой отчетности, а также в иных случаях, предусмотренных законодательством. </w:t>
      </w:r>
    </w:p>
    <w:p w:rsidR="00A2473F" w:rsidRPr="00606E62" w:rsidRDefault="00A2473F" w:rsidP="00922108">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ab/>
        <w:t>3.2. Состав инвентаризационной комиссии, инвентаризуем</w:t>
      </w:r>
      <w:r w:rsidR="00AD4C35" w:rsidRPr="00606E62">
        <w:rPr>
          <w:rFonts w:ascii="Times New Roman" w:eastAsia="Times New Roman" w:hAnsi="Times New Roman"/>
          <w:sz w:val="28"/>
          <w:szCs w:val="28"/>
          <w:lang w:eastAsia="ru-RU"/>
        </w:rPr>
        <w:t>ые</w:t>
      </w:r>
      <w:r w:rsidRPr="00606E62">
        <w:rPr>
          <w:rFonts w:ascii="Times New Roman" w:eastAsia="Times New Roman" w:hAnsi="Times New Roman"/>
          <w:sz w:val="28"/>
          <w:szCs w:val="28"/>
          <w:lang w:eastAsia="ru-RU"/>
        </w:rPr>
        <w:t xml:space="preserve"> </w:t>
      </w:r>
      <w:r w:rsidR="00AD4C35" w:rsidRPr="00606E62">
        <w:rPr>
          <w:rFonts w:ascii="Times New Roman" w:eastAsia="Times New Roman" w:hAnsi="Times New Roman"/>
          <w:sz w:val="28"/>
          <w:szCs w:val="28"/>
          <w:lang w:eastAsia="ru-RU"/>
        </w:rPr>
        <w:t>активы</w:t>
      </w:r>
      <w:r w:rsidRPr="00606E62">
        <w:rPr>
          <w:rFonts w:ascii="Times New Roman" w:eastAsia="Times New Roman" w:hAnsi="Times New Roman"/>
          <w:sz w:val="28"/>
          <w:szCs w:val="28"/>
          <w:lang w:eastAsia="ru-RU"/>
        </w:rPr>
        <w:t>, обязательства, конкретные сроки проведения инвентаризации, а также структурные подразделения, ответственные за проведение инвентаризации, определяются распоряжением комитета.</w:t>
      </w:r>
    </w:p>
    <w:p w:rsidR="00CD11D8" w:rsidRPr="00606E62" w:rsidRDefault="00604242" w:rsidP="00922108">
      <w:p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06E62">
        <w:rPr>
          <w:rFonts w:ascii="Times New Roman" w:eastAsia="Times New Roman" w:hAnsi="Times New Roman"/>
          <w:sz w:val="28"/>
          <w:szCs w:val="28"/>
          <w:lang w:eastAsia="ru-RU"/>
        </w:rPr>
        <w:tab/>
      </w:r>
      <w:r w:rsidR="00C13931" w:rsidRPr="00606E62">
        <w:rPr>
          <w:rFonts w:ascii="Times New Roman" w:hAnsi="Times New Roman"/>
          <w:sz w:val="28"/>
          <w:szCs w:val="28"/>
        </w:rPr>
        <w:t xml:space="preserve">4. </w:t>
      </w:r>
      <w:r w:rsidR="00CD11D8" w:rsidRPr="00606E62">
        <w:rPr>
          <w:rFonts w:ascii="Times New Roman" w:hAnsi="Times New Roman"/>
          <w:sz w:val="28"/>
          <w:szCs w:val="28"/>
        </w:rPr>
        <w:t>Первичные, сводные учетные и иные документы бухгалтерского учета</w:t>
      </w:r>
      <w:r w:rsidR="00983AE9" w:rsidRPr="00606E62">
        <w:rPr>
          <w:rFonts w:ascii="Times New Roman" w:hAnsi="Times New Roman"/>
          <w:sz w:val="28"/>
          <w:szCs w:val="28"/>
        </w:rPr>
        <w:t>, правила документооборота</w:t>
      </w:r>
    </w:p>
    <w:p w:rsidR="00CD11D8" w:rsidRPr="00606E62" w:rsidRDefault="00CD11D8" w:rsidP="00122579">
      <w:pPr>
        <w:spacing w:after="0" w:line="240" w:lineRule="auto"/>
        <w:jc w:val="both"/>
        <w:rPr>
          <w:rFonts w:ascii="Times New Roman" w:hAnsi="Times New Roman"/>
          <w:sz w:val="28"/>
          <w:szCs w:val="28"/>
          <w:lang w:eastAsia="ru-RU"/>
        </w:rPr>
      </w:pPr>
      <w:r w:rsidRPr="00606E62">
        <w:rPr>
          <w:sz w:val="28"/>
          <w:szCs w:val="28"/>
          <w:lang w:eastAsia="ru-RU"/>
        </w:rPr>
        <w:tab/>
      </w:r>
      <w:r w:rsidRPr="00606E62">
        <w:rPr>
          <w:rFonts w:ascii="Times New Roman" w:hAnsi="Times New Roman"/>
          <w:sz w:val="28"/>
          <w:szCs w:val="28"/>
          <w:lang w:eastAsia="ru-RU"/>
        </w:rPr>
        <w:t>4.1.</w:t>
      </w:r>
      <w:r w:rsidRPr="00606E62">
        <w:rPr>
          <w:rFonts w:ascii="Times New Roman" w:hAnsi="Times New Roman"/>
          <w:sz w:val="28"/>
          <w:szCs w:val="28"/>
          <w:lang w:eastAsia="ru-RU"/>
        </w:rPr>
        <w:tab/>
      </w:r>
      <w:proofErr w:type="gramStart"/>
      <w:r w:rsidRPr="00606E62">
        <w:rPr>
          <w:rFonts w:ascii="Times New Roman" w:hAnsi="Times New Roman"/>
          <w:sz w:val="28"/>
          <w:szCs w:val="28"/>
          <w:lang w:eastAsia="ru-RU"/>
        </w:rPr>
        <w:t>Для ведения бухгалтерского учета применяются унифицированные формы первичных документов и регистров бухгалтерского учета, утвержденные  приказом Минфина России  от 30.03.2015</w:t>
      </w:r>
      <w:r w:rsidR="00091292" w:rsidRPr="00606E62">
        <w:rPr>
          <w:rFonts w:ascii="Times New Roman" w:hAnsi="Times New Roman"/>
          <w:sz w:val="28"/>
          <w:szCs w:val="28"/>
          <w:lang w:eastAsia="ru-RU"/>
        </w:rPr>
        <w:t xml:space="preserve"> года</w:t>
      </w:r>
      <w:r w:rsidRPr="00606E62">
        <w:rPr>
          <w:rFonts w:ascii="Times New Roman" w:hAnsi="Times New Roman"/>
          <w:sz w:val="28"/>
          <w:szCs w:val="28"/>
          <w:lang w:eastAsia="ru-RU"/>
        </w:rPr>
        <w:t xml:space="preserve"> № 52н «Об утверждении форм первичных учетных документов и регистров бухгалтерского учета, применяемых </w:t>
      </w:r>
      <w:r w:rsidRPr="00606E62">
        <w:rPr>
          <w:rFonts w:ascii="Times New Roman" w:hAnsi="Times New Roman"/>
          <w:sz w:val="28"/>
          <w:szCs w:val="28"/>
          <w:lang w:eastAsia="ru-RU"/>
        </w:rPr>
        <w:lastRenderedPageBreak/>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52н).</w:t>
      </w:r>
      <w:proofErr w:type="gramEnd"/>
    </w:p>
    <w:p w:rsidR="00CD11D8" w:rsidRPr="00606E62" w:rsidRDefault="00CD11D8" w:rsidP="001225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4</w:t>
      </w:r>
      <w:r w:rsidR="005C4895" w:rsidRPr="00606E62">
        <w:rPr>
          <w:rFonts w:ascii="Times New Roman" w:eastAsia="Times New Roman" w:hAnsi="Times New Roman"/>
          <w:sz w:val="28"/>
          <w:szCs w:val="28"/>
          <w:lang w:eastAsia="ru-RU"/>
        </w:rPr>
        <w:t xml:space="preserve">.2. </w:t>
      </w:r>
      <w:r w:rsidRPr="00606E62">
        <w:rPr>
          <w:rFonts w:ascii="Times New Roman" w:eastAsia="Times New Roman" w:hAnsi="Times New Roman"/>
          <w:sz w:val="28"/>
          <w:szCs w:val="28"/>
          <w:lang w:eastAsia="ru-RU"/>
        </w:rPr>
        <w:t>Первичные и сводные учетные документы составляются на бумажных носителях.</w:t>
      </w:r>
    </w:p>
    <w:p w:rsidR="005C4895" w:rsidRPr="00CF7A94" w:rsidRDefault="00A95674" w:rsidP="00874C6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CF7A94">
        <w:rPr>
          <w:rFonts w:ascii="Times New Roman" w:eastAsia="Times New Roman" w:hAnsi="Times New Roman"/>
          <w:sz w:val="28"/>
          <w:szCs w:val="28"/>
          <w:lang w:eastAsia="ru-RU"/>
        </w:rPr>
        <w:t>4.</w:t>
      </w:r>
      <w:r w:rsidR="007278E2">
        <w:rPr>
          <w:rFonts w:ascii="Times New Roman" w:eastAsia="Times New Roman" w:hAnsi="Times New Roman"/>
          <w:sz w:val="28"/>
          <w:szCs w:val="28"/>
          <w:lang w:eastAsia="ru-RU"/>
        </w:rPr>
        <w:t>3</w:t>
      </w:r>
      <w:r w:rsidRPr="00CF7A94">
        <w:rPr>
          <w:rFonts w:ascii="Times New Roman" w:eastAsia="Times New Roman" w:hAnsi="Times New Roman"/>
          <w:sz w:val="28"/>
          <w:szCs w:val="28"/>
          <w:lang w:eastAsia="ru-RU"/>
        </w:rPr>
        <w:t>. О</w:t>
      </w:r>
      <w:r w:rsidR="005C4895" w:rsidRPr="00CF7A94">
        <w:rPr>
          <w:rFonts w:ascii="Times New Roman" w:eastAsia="Times New Roman" w:hAnsi="Times New Roman"/>
          <w:sz w:val="28"/>
          <w:szCs w:val="28"/>
          <w:lang w:eastAsia="ru-RU"/>
        </w:rPr>
        <w:t>тражение фактов хозяйственной жизни  по соответствующи</w:t>
      </w:r>
      <w:r w:rsidRPr="00CF7A94">
        <w:rPr>
          <w:rFonts w:ascii="Times New Roman" w:eastAsia="Times New Roman" w:hAnsi="Times New Roman"/>
          <w:sz w:val="28"/>
          <w:szCs w:val="28"/>
          <w:lang w:eastAsia="ru-RU"/>
        </w:rPr>
        <w:t>м счетам рабочего плана счетов, формирование учетных документов и регистров бухгалтерского учета, о</w:t>
      </w:r>
      <w:r w:rsidR="005C4895" w:rsidRPr="00CF7A94">
        <w:rPr>
          <w:rFonts w:ascii="Times New Roman" w:eastAsia="Times New Roman" w:hAnsi="Times New Roman"/>
          <w:sz w:val="28"/>
          <w:szCs w:val="28"/>
          <w:lang w:eastAsia="ru-RU"/>
        </w:rPr>
        <w:t xml:space="preserve">существляются с применением автоматизированной системы "1С: Бухгалтерия 8". </w:t>
      </w:r>
    </w:p>
    <w:p w:rsidR="005C4895" w:rsidRPr="00606E62" w:rsidRDefault="005C4895" w:rsidP="00874C6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В качестве вспомогательных программных продуктов, на основании обработки данных в которых, формируется информация для целей отражения в бюджетном учете, используются:</w:t>
      </w:r>
    </w:p>
    <w:p w:rsidR="005C4895" w:rsidRPr="00606E62" w:rsidRDefault="005C3CD9" w:rsidP="00874C6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xml:space="preserve">- </w:t>
      </w:r>
      <w:r w:rsidR="005C4895" w:rsidRPr="00606E62">
        <w:rPr>
          <w:rFonts w:ascii="Times New Roman" w:eastAsia="Times New Roman" w:hAnsi="Times New Roman"/>
          <w:sz w:val="28"/>
          <w:szCs w:val="28"/>
          <w:lang w:eastAsia="ru-RU"/>
        </w:rPr>
        <w:t>автоматизированный центр контроля АЦК «Финансы»;</w:t>
      </w:r>
    </w:p>
    <w:p w:rsidR="005C4895" w:rsidRPr="00606E62" w:rsidRDefault="005C3CD9" w:rsidP="00874C6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 xml:space="preserve">- </w:t>
      </w:r>
      <w:r w:rsidR="005C4895" w:rsidRPr="00606E62">
        <w:rPr>
          <w:rFonts w:ascii="Times New Roman" w:eastAsia="Times New Roman" w:hAnsi="Times New Roman"/>
          <w:sz w:val="28"/>
          <w:szCs w:val="28"/>
          <w:lang w:eastAsia="ru-RU"/>
        </w:rPr>
        <w:t>система электронного документооборота с Федеральным казначейством по администрированию доходов.</w:t>
      </w:r>
    </w:p>
    <w:p w:rsidR="009246FA" w:rsidRDefault="005C3CD9" w:rsidP="007278E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4.</w:t>
      </w:r>
      <w:r w:rsidR="007278E2">
        <w:rPr>
          <w:rFonts w:ascii="Times New Roman" w:eastAsia="Times New Roman" w:hAnsi="Times New Roman"/>
          <w:sz w:val="28"/>
          <w:szCs w:val="28"/>
          <w:lang w:eastAsia="ru-RU"/>
        </w:rPr>
        <w:t>4</w:t>
      </w:r>
      <w:r w:rsidRPr="00606E62">
        <w:rPr>
          <w:rFonts w:ascii="Times New Roman" w:eastAsia="Times New Roman" w:hAnsi="Times New Roman"/>
          <w:sz w:val="28"/>
          <w:szCs w:val="28"/>
          <w:lang w:eastAsia="ru-RU"/>
        </w:rPr>
        <w:t>.</w:t>
      </w:r>
      <w:r w:rsidR="005C4895" w:rsidRPr="00606E62">
        <w:rPr>
          <w:rFonts w:ascii="Times New Roman" w:eastAsia="Times New Roman" w:hAnsi="Times New Roman"/>
          <w:sz w:val="28"/>
          <w:szCs w:val="28"/>
          <w:lang w:eastAsia="ru-RU"/>
        </w:rPr>
        <w:t xml:space="preserve"> Учетные документы, регистры бухгалтерского учета и б</w:t>
      </w:r>
      <w:r w:rsidRPr="00606E62">
        <w:rPr>
          <w:rFonts w:ascii="Times New Roman" w:eastAsia="Times New Roman" w:hAnsi="Times New Roman"/>
          <w:sz w:val="28"/>
          <w:szCs w:val="28"/>
          <w:lang w:eastAsia="ru-RU"/>
        </w:rPr>
        <w:t xml:space="preserve">ухгалтерская (финансовая) </w:t>
      </w:r>
      <w:r w:rsidR="005C4895" w:rsidRPr="00606E62">
        <w:rPr>
          <w:rFonts w:ascii="Times New Roman" w:eastAsia="Times New Roman" w:hAnsi="Times New Roman"/>
          <w:sz w:val="28"/>
          <w:szCs w:val="28"/>
          <w:lang w:eastAsia="ru-RU"/>
        </w:rPr>
        <w:t xml:space="preserve">отчетность хранятся в течение сроков, устанавливаемых в соответствии с правилами ведения архивного дела, согласно номенклатуре дел отдела финансового контроля, являющейся составной частью общей номенклатуры дел </w:t>
      </w:r>
      <w:r w:rsidRPr="00606E62">
        <w:rPr>
          <w:rFonts w:ascii="Times New Roman" w:eastAsia="Times New Roman" w:hAnsi="Times New Roman"/>
          <w:sz w:val="28"/>
          <w:szCs w:val="28"/>
          <w:lang w:eastAsia="ru-RU"/>
        </w:rPr>
        <w:t>комитета</w:t>
      </w:r>
      <w:r w:rsidR="007A40EC">
        <w:rPr>
          <w:rFonts w:ascii="Times New Roman" w:eastAsia="Times New Roman" w:hAnsi="Times New Roman"/>
          <w:sz w:val="28"/>
          <w:szCs w:val="28"/>
          <w:lang w:eastAsia="ru-RU"/>
        </w:rPr>
        <w:t>.</w:t>
      </w:r>
    </w:p>
    <w:p w:rsidR="00AB61A4" w:rsidRPr="00606E62" w:rsidRDefault="00AB61A4" w:rsidP="00122579">
      <w:pPr>
        <w:pStyle w:val="a3"/>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5. Особенности у</w:t>
      </w:r>
      <w:r w:rsidRPr="00606E62">
        <w:rPr>
          <w:rFonts w:ascii="Times New Roman" w:hAnsi="Times New Roman"/>
          <w:sz w:val="28"/>
          <w:szCs w:val="28"/>
        </w:rPr>
        <w:t>чета активов, имущества и обязательств, м</w:t>
      </w:r>
      <w:r w:rsidRPr="00606E62">
        <w:rPr>
          <w:rFonts w:ascii="Times New Roman" w:eastAsia="Times New Roman" w:hAnsi="Times New Roman"/>
          <w:sz w:val="28"/>
          <w:szCs w:val="28"/>
          <w:lang w:eastAsia="ru-RU"/>
        </w:rPr>
        <w:t>етоды оценки отдельных видов имущества и обязательств</w:t>
      </w:r>
    </w:p>
    <w:p w:rsidR="00B56182" w:rsidRPr="00606E62" w:rsidRDefault="00B56182" w:rsidP="00122579">
      <w:pPr>
        <w:pStyle w:val="a3"/>
        <w:autoSpaceDE w:val="0"/>
        <w:autoSpaceDN w:val="0"/>
        <w:adjustRightInd w:val="0"/>
        <w:spacing w:after="0" w:line="240" w:lineRule="auto"/>
        <w:ind w:left="708"/>
        <w:jc w:val="both"/>
        <w:rPr>
          <w:rFonts w:ascii="Times New Roman" w:hAnsi="Times New Roman"/>
          <w:sz w:val="28"/>
          <w:szCs w:val="28"/>
        </w:rPr>
      </w:pPr>
      <w:r w:rsidRPr="00606E62">
        <w:rPr>
          <w:rFonts w:ascii="Times New Roman" w:hAnsi="Times New Roman"/>
          <w:sz w:val="28"/>
          <w:szCs w:val="28"/>
        </w:rPr>
        <w:t>5.1. Основные средства</w:t>
      </w:r>
    </w:p>
    <w:p w:rsidR="00920BB8" w:rsidRPr="00606E62" w:rsidRDefault="00920BB8" w:rsidP="00122579">
      <w:pPr>
        <w:pStyle w:val="a3"/>
        <w:numPr>
          <w:ilvl w:val="2"/>
          <w:numId w:val="30"/>
        </w:numPr>
        <w:autoSpaceDE w:val="0"/>
        <w:autoSpaceDN w:val="0"/>
        <w:adjustRightInd w:val="0"/>
        <w:spacing w:after="0" w:line="240" w:lineRule="auto"/>
        <w:ind w:left="0" w:firstLine="709"/>
        <w:jc w:val="both"/>
        <w:rPr>
          <w:rFonts w:ascii="Times New Roman" w:hAnsi="Times New Roman"/>
          <w:sz w:val="28"/>
          <w:szCs w:val="28"/>
        </w:rPr>
      </w:pPr>
      <w:r w:rsidRPr="00606E62">
        <w:rPr>
          <w:rFonts w:ascii="Times New Roman" w:eastAsia="Times New Roman" w:hAnsi="Times New Roman"/>
          <w:sz w:val="28"/>
          <w:szCs w:val="28"/>
          <w:lang w:eastAsia="ru-RU"/>
        </w:rPr>
        <w:t>В составе основных средств учитываются являющиеся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комитетом в целях выполнения им государственных полномочий (функций).</w:t>
      </w:r>
    </w:p>
    <w:p w:rsidR="002C01BA" w:rsidRPr="00606E62" w:rsidRDefault="002C01BA" w:rsidP="00122579">
      <w:pPr>
        <w:pStyle w:val="a3"/>
        <w:numPr>
          <w:ilvl w:val="2"/>
          <w:numId w:val="30"/>
        </w:numPr>
        <w:autoSpaceDE w:val="0"/>
        <w:autoSpaceDN w:val="0"/>
        <w:adjustRightInd w:val="0"/>
        <w:spacing w:after="0" w:line="240" w:lineRule="auto"/>
        <w:ind w:left="0" w:firstLine="709"/>
        <w:jc w:val="both"/>
        <w:rPr>
          <w:rFonts w:ascii="Times New Roman" w:hAnsi="Times New Roman"/>
          <w:sz w:val="28"/>
          <w:szCs w:val="28"/>
        </w:rPr>
      </w:pPr>
      <w:r w:rsidRPr="00606E62">
        <w:rPr>
          <w:rFonts w:ascii="Times New Roman" w:hAnsi="Times New Roman"/>
          <w:sz w:val="28"/>
          <w:szCs w:val="28"/>
        </w:rPr>
        <w:t>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w:t>
      </w:r>
      <w:r w:rsidR="00B0535D" w:rsidRPr="00606E62">
        <w:rPr>
          <w:rFonts w:ascii="Times New Roman" w:hAnsi="Times New Roman"/>
          <w:sz w:val="28"/>
          <w:szCs w:val="28"/>
        </w:rPr>
        <w:t>.</w:t>
      </w:r>
    </w:p>
    <w:p w:rsidR="009308D1" w:rsidRPr="00606E62" w:rsidRDefault="009308D1" w:rsidP="00122579">
      <w:pPr>
        <w:pStyle w:val="a3"/>
        <w:numPr>
          <w:ilvl w:val="2"/>
          <w:numId w:val="30"/>
        </w:numPr>
        <w:autoSpaceDE w:val="0"/>
        <w:autoSpaceDN w:val="0"/>
        <w:adjustRightInd w:val="0"/>
        <w:spacing w:after="0" w:line="240" w:lineRule="auto"/>
        <w:ind w:left="0" w:firstLine="709"/>
        <w:jc w:val="both"/>
        <w:rPr>
          <w:rFonts w:ascii="Times New Roman" w:hAnsi="Times New Roman"/>
          <w:sz w:val="28"/>
          <w:szCs w:val="28"/>
        </w:rPr>
      </w:pPr>
      <w:r w:rsidRPr="00606E62">
        <w:rPr>
          <w:rFonts w:ascii="Times New Roman" w:hAnsi="Times New Roman"/>
          <w:sz w:val="28"/>
          <w:szCs w:val="28"/>
        </w:rPr>
        <w:t>Начисление амортизации основных сре</w:t>
      </w:r>
      <w:proofErr w:type="gramStart"/>
      <w:r w:rsidRPr="00606E62">
        <w:rPr>
          <w:rFonts w:ascii="Times New Roman" w:hAnsi="Times New Roman"/>
          <w:sz w:val="28"/>
          <w:szCs w:val="28"/>
        </w:rPr>
        <w:t>дств в б</w:t>
      </w:r>
      <w:proofErr w:type="gramEnd"/>
      <w:r w:rsidRPr="00606E62">
        <w:rPr>
          <w:rFonts w:ascii="Times New Roman" w:hAnsi="Times New Roman"/>
          <w:sz w:val="28"/>
          <w:szCs w:val="28"/>
        </w:rPr>
        <w:t>юджетном учете производится</w:t>
      </w:r>
      <w:r w:rsidR="00ED42E1" w:rsidRPr="00606E62">
        <w:rPr>
          <w:rFonts w:ascii="Times New Roman" w:hAnsi="Times New Roman"/>
          <w:sz w:val="28"/>
          <w:szCs w:val="28"/>
        </w:rPr>
        <w:t xml:space="preserve"> линейным </w:t>
      </w:r>
      <w:r w:rsidR="00091292" w:rsidRPr="00606E62">
        <w:rPr>
          <w:rFonts w:ascii="Times New Roman" w:hAnsi="Times New Roman"/>
          <w:sz w:val="28"/>
          <w:szCs w:val="28"/>
        </w:rPr>
        <w:t xml:space="preserve">методом </w:t>
      </w:r>
      <w:r w:rsidR="00ED42E1" w:rsidRPr="00606E62">
        <w:rPr>
          <w:rFonts w:ascii="Times New Roman" w:hAnsi="Times New Roman"/>
          <w:sz w:val="28"/>
          <w:szCs w:val="28"/>
        </w:rPr>
        <w:t>в соответствии со сроками полезного использования.</w:t>
      </w:r>
    </w:p>
    <w:p w:rsidR="00ED42E1" w:rsidRPr="00606E62" w:rsidRDefault="00ED42E1" w:rsidP="00122579">
      <w:pPr>
        <w:pStyle w:val="a3"/>
        <w:numPr>
          <w:ilvl w:val="2"/>
          <w:numId w:val="30"/>
        </w:numPr>
        <w:autoSpaceDE w:val="0"/>
        <w:autoSpaceDN w:val="0"/>
        <w:adjustRightInd w:val="0"/>
        <w:spacing w:after="0" w:line="240" w:lineRule="auto"/>
        <w:ind w:left="0" w:firstLine="709"/>
        <w:jc w:val="both"/>
        <w:rPr>
          <w:rFonts w:ascii="Times New Roman" w:hAnsi="Times New Roman"/>
          <w:sz w:val="28"/>
          <w:szCs w:val="28"/>
        </w:rPr>
      </w:pPr>
      <w:r w:rsidRPr="00606E62">
        <w:rPr>
          <w:rFonts w:ascii="Times New Roman" w:hAnsi="Times New Roman"/>
          <w:sz w:val="28"/>
          <w:szCs w:val="28"/>
        </w:rPr>
        <w:t>Переоценка основных сре</w:t>
      </w:r>
      <w:proofErr w:type="gramStart"/>
      <w:r w:rsidRPr="00606E62">
        <w:rPr>
          <w:rFonts w:ascii="Times New Roman" w:hAnsi="Times New Roman"/>
          <w:sz w:val="28"/>
          <w:szCs w:val="28"/>
        </w:rPr>
        <w:t>дств пр</w:t>
      </w:r>
      <w:proofErr w:type="gramEnd"/>
      <w:r w:rsidRPr="00606E62">
        <w:rPr>
          <w:rFonts w:ascii="Times New Roman" w:hAnsi="Times New Roman"/>
          <w:sz w:val="28"/>
          <w:szCs w:val="28"/>
        </w:rPr>
        <w:t>оизводится в сроки и в порядке, устанавливаемые Правительством РФ.</w:t>
      </w:r>
    </w:p>
    <w:p w:rsidR="00C67EE8" w:rsidRPr="00606E62" w:rsidRDefault="00FC409A" w:rsidP="00122579">
      <w:pPr>
        <w:pStyle w:val="a3"/>
        <w:numPr>
          <w:ilvl w:val="2"/>
          <w:numId w:val="30"/>
        </w:numPr>
        <w:autoSpaceDE w:val="0"/>
        <w:autoSpaceDN w:val="0"/>
        <w:adjustRightInd w:val="0"/>
        <w:spacing w:after="0" w:line="240" w:lineRule="auto"/>
        <w:ind w:left="0" w:firstLine="709"/>
        <w:jc w:val="both"/>
        <w:rPr>
          <w:rFonts w:ascii="Times New Roman" w:hAnsi="Times New Roman"/>
          <w:sz w:val="28"/>
          <w:szCs w:val="28"/>
        </w:rPr>
      </w:pPr>
      <w:r w:rsidRPr="00606E62">
        <w:rPr>
          <w:rFonts w:ascii="Times New Roman" w:hAnsi="Times New Roman"/>
          <w:sz w:val="28"/>
          <w:szCs w:val="28"/>
        </w:rPr>
        <w:t>Р</w:t>
      </w:r>
      <w:r w:rsidR="00C67EE8" w:rsidRPr="00606E62">
        <w:rPr>
          <w:rFonts w:ascii="Times New Roman" w:hAnsi="Times New Roman"/>
          <w:sz w:val="28"/>
          <w:szCs w:val="28"/>
        </w:rPr>
        <w:t>ешени</w:t>
      </w:r>
      <w:r w:rsidRPr="00606E62">
        <w:rPr>
          <w:rFonts w:ascii="Times New Roman" w:hAnsi="Times New Roman"/>
          <w:sz w:val="28"/>
          <w:szCs w:val="28"/>
        </w:rPr>
        <w:t>е</w:t>
      </w:r>
      <w:r w:rsidR="0013367E" w:rsidRPr="00606E62">
        <w:rPr>
          <w:rFonts w:ascii="Times New Roman" w:hAnsi="Times New Roman"/>
          <w:sz w:val="28"/>
          <w:szCs w:val="28"/>
        </w:rPr>
        <w:t xml:space="preserve"> по списанию </w:t>
      </w:r>
      <w:r w:rsidR="00C67EE8" w:rsidRPr="00606E62">
        <w:rPr>
          <w:rFonts w:ascii="Times New Roman" w:hAnsi="Times New Roman"/>
          <w:sz w:val="28"/>
          <w:szCs w:val="28"/>
        </w:rPr>
        <w:t>основных сре</w:t>
      </w:r>
      <w:proofErr w:type="gramStart"/>
      <w:r w:rsidR="00C67EE8" w:rsidRPr="00606E62">
        <w:rPr>
          <w:rFonts w:ascii="Times New Roman" w:hAnsi="Times New Roman"/>
          <w:sz w:val="28"/>
          <w:szCs w:val="28"/>
        </w:rPr>
        <w:t xml:space="preserve">дств </w:t>
      </w:r>
      <w:r w:rsidRPr="00606E62">
        <w:rPr>
          <w:rFonts w:ascii="Times New Roman" w:hAnsi="Times New Roman"/>
          <w:sz w:val="28"/>
          <w:szCs w:val="28"/>
        </w:rPr>
        <w:t>пр</w:t>
      </w:r>
      <w:proofErr w:type="gramEnd"/>
      <w:r w:rsidRPr="00606E62">
        <w:rPr>
          <w:rFonts w:ascii="Times New Roman" w:hAnsi="Times New Roman"/>
          <w:sz w:val="28"/>
          <w:szCs w:val="28"/>
        </w:rPr>
        <w:t>инимается</w:t>
      </w:r>
      <w:r w:rsidR="00C67EE8" w:rsidRPr="00606E62">
        <w:rPr>
          <w:rFonts w:ascii="Times New Roman" w:hAnsi="Times New Roman"/>
          <w:sz w:val="28"/>
          <w:szCs w:val="28"/>
        </w:rPr>
        <w:t xml:space="preserve"> комисси</w:t>
      </w:r>
      <w:r w:rsidR="00501D82" w:rsidRPr="00606E62">
        <w:rPr>
          <w:rFonts w:ascii="Times New Roman" w:hAnsi="Times New Roman"/>
          <w:sz w:val="28"/>
          <w:szCs w:val="28"/>
        </w:rPr>
        <w:t>ей</w:t>
      </w:r>
      <w:r w:rsidRPr="00606E62">
        <w:rPr>
          <w:rFonts w:ascii="Times New Roman" w:hAnsi="Times New Roman"/>
          <w:sz w:val="28"/>
          <w:szCs w:val="28"/>
        </w:rPr>
        <w:t xml:space="preserve"> </w:t>
      </w:r>
      <w:r w:rsidRPr="00606E62">
        <w:rPr>
          <w:rFonts w:ascii="Times New Roman" w:eastAsia="Times New Roman" w:hAnsi="Times New Roman"/>
          <w:sz w:val="28"/>
          <w:szCs w:val="28"/>
          <w:lang w:eastAsia="ru-RU"/>
        </w:rPr>
        <w:t>по поступлению и выбытию активов</w:t>
      </w:r>
      <w:r w:rsidR="00C67EE8" w:rsidRPr="00606E62">
        <w:rPr>
          <w:rFonts w:ascii="Times New Roman" w:hAnsi="Times New Roman"/>
          <w:sz w:val="28"/>
          <w:szCs w:val="28"/>
        </w:rPr>
        <w:t xml:space="preserve">, </w:t>
      </w:r>
      <w:r w:rsidRPr="00606E62">
        <w:rPr>
          <w:rFonts w:ascii="Times New Roman" w:hAnsi="Times New Roman"/>
          <w:sz w:val="28"/>
          <w:szCs w:val="28"/>
        </w:rPr>
        <w:t>с</w:t>
      </w:r>
      <w:r w:rsidR="00C67EE8" w:rsidRPr="00606E62">
        <w:rPr>
          <w:rFonts w:ascii="Times New Roman" w:hAnsi="Times New Roman"/>
          <w:sz w:val="28"/>
          <w:szCs w:val="28"/>
        </w:rPr>
        <w:t xml:space="preserve">остав которой утверждается распоряжением комитета. </w:t>
      </w:r>
    </w:p>
    <w:p w:rsidR="00E8617F" w:rsidRPr="00606E62" w:rsidRDefault="00E8617F" w:rsidP="00122579">
      <w:pPr>
        <w:pStyle w:val="a3"/>
        <w:numPr>
          <w:ilvl w:val="1"/>
          <w:numId w:val="30"/>
        </w:numPr>
        <w:autoSpaceDE w:val="0"/>
        <w:autoSpaceDN w:val="0"/>
        <w:adjustRightInd w:val="0"/>
        <w:spacing w:after="0" w:line="240" w:lineRule="auto"/>
        <w:ind w:hanging="579"/>
        <w:jc w:val="both"/>
        <w:rPr>
          <w:rFonts w:ascii="Times New Roman" w:hAnsi="Times New Roman"/>
          <w:sz w:val="28"/>
          <w:szCs w:val="28"/>
        </w:rPr>
      </w:pPr>
      <w:r w:rsidRPr="00606E62">
        <w:rPr>
          <w:rFonts w:ascii="Times New Roman" w:hAnsi="Times New Roman"/>
          <w:sz w:val="28"/>
          <w:szCs w:val="28"/>
        </w:rPr>
        <w:t>Учет финансовых вложений</w:t>
      </w:r>
    </w:p>
    <w:p w:rsidR="00E8617F" w:rsidRPr="00606E62" w:rsidRDefault="00E8617F" w:rsidP="00122579">
      <w:pPr>
        <w:pStyle w:val="a3"/>
        <w:numPr>
          <w:ilvl w:val="2"/>
          <w:numId w:val="30"/>
        </w:numPr>
        <w:autoSpaceDE w:val="0"/>
        <w:autoSpaceDN w:val="0"/>
        <w:adjustRightInd w:val="0"/>
        <w:spacing w:after="0" w:line="240" w:lineRule="auto"/>
        <w:ind w:left="0" w:firstLine="709"/>
        <w:jc w:val="both"/>
        <w:rPr>
          <w:rFonts w:ascii="Times New Roman" w:hAnsi="Times New Roman"/>
          <w:sz w:val="28"/>
          <w:szCs w:val="28"/>
        </w:rPr>
      </w:pPr>
      <w:r w:rsidRPr="00606E62">
        <w:rPr>
          <w:rFonts w:ascii="Times New Roman" w:hAnsi="Times New Roman"/>
          <w:sz w:val="28"/>
          <w:szCs w:val="28"/>
        </w:rPr>
        <w:t>Учет финансовых вложений осуществляется по видам финансовых вложений и по объектам, в которые осуществлены эти вложения, в реестре учета ценных бумаг.</w:t>
      </w:r>
    </w:p>
    <w:p w:rsidR="0012135C" w:rsidRPr="00606E62" w:rsidRDefault="002C08B1" w:rsidP="00122579">
      <w:pPr>
        <w:pStyle w:val="a3"/>
        <w:numPr>
          <w:ilvl w:val="1"/>
          <w:numId w:val="30"/>
        </w:numPr>
        <w:autoSpaceDE w:val="0"/>
        <w:autoSpaceDN w:val="0"/>
        <w:adjustRightInd w:val="0"/>
        <w:spacing w:after="0" w:line="240" w:lineRule="auto"/>
        <w:ind w:left="0" w:firstLine="709"/>
        <w:jc w:val="both"/>
        <w:rPr>
          <w:rFonts w:ascii="Times New Roman" w:hAnsi="Times New Roman"/>
          <w:sz w:val="28"/>
          <w:szCs w:val="28"/>
        </w:rPr>
      </w:pPr>
      <w:r w:rsidRPr="00606E62">
        <w:rPr>
          <w:rFonts w:ascii="Times New Roman" w:hAnsi="Times New Roman"/>
          <w:sz w:val="28"/>
          <w:szCs w:val="28"/>
        </w:rPr>
        <w:lastRenderedPageBreak/>
        <w:t>Учет администрируемых</w:t>
      </w:r>
      <w:r w:rsidR="0012135C" w:rsidRPr="00606E62">
        <w:rPr>
          <w:rFonts w:ascii="Times New Roman" w:hAnsi="Times New Roman"/>
          <w:sz w:val="28"/>
          <w:szCs w:val="28"/>
        </w:rPr>
        <w:t xml:space="preserve"> доход</w:t>
      </w:r>
      <w:r w:rsidRPr="00606E62">
        <w:rPr>
          <w:rFonts w:ascii="Times New Roman" w:hAnsi="Times New Roman"/>
          <w:sz w:val="28"/>
          <w:szCs w:val="28"/>
        </w:rPr>
        <w:t>ов</w:t>
      </w:r>
    </w:p>
    <w:p w:rsidR="0062074D" w:rsidRPr="00606E62" w:rsidRDefault="0062074D" w:rsidP="00122579">
      <w:pPr>
        <w:spacing w:after="0" w:line="240" w:lineRule="auto"/>
        <w:jc w:val="both"/>
        <w:rPr>
          <w:rFonts w:ascii="Times New Roman" w:eastAsiaTheme="minorHAnsi" w:hAnsi="Times New Roman"/>
          <w:sz w:val="28"/>
          <w:szCs w:val="28"/>
        </w:rPr>
      </w:pPr>
      <w:r w:rsidRPr="00606E62">
        <w:rPr>
          <w:rFonts w:ascii="Times New Roman" w:hAnsi="Times New Roman"/>
          <w:sz w:val="28"/>
          <w:szCs w:val="28"/>
        </w:rPr>
        <w:tab/>
      </w:r>
      <w:r w:rsidR="00A20A05" w:rsidRPr="00606E62">
        <w:rPr>
          <w:rFonts w:ascii="Times New Roman" w:hAnsi="Times New Roman"/>
          <w:sz w:val="28"/>
          <w:szCs w:val="28"/>
        </w:rPr>
        <w:t>5.</w:t>
      </w:r>
      <w:r w:rsidR="00B171DA">
        <w:rPr>
          <w:rFonts w:ascii="Times New Roman" w:hAnsi="Times New Roman"/>
          <w:sz w:val="28"/>
          <w:szCs w:val="28"/>
        </w:rPr>
        <w:t>3</w:t>
      </w:r>
      <w:r w:rsidR="00A20A05" w:rsidRPr="00606E62">
        <w:rPr>
          <w:rFonts w:ascii="Times New Roman" w:hAnsi="Times New Roman"/>
          <w:sz w:val="28"/>
          <w:szCs w:val="28"/>
        </w:rPr>
        <w:t>.</w:t>
      </w:r>
      <w:r w:rsidRPr="00606E62">
        <w:rPr>
          <w:rFonts w:ascii="Times New Roman" w:hAnsi="Times New Roman"/>
          <w:sz w:val="28"/>
          <w:szCs w:val="28"/>
        </w:rPr>
        <w:t xml:space="preserve">1. </w:t>
      </w:r>
      <w:proofErr w:type="spellStart"/>
      <w:r w:rsidRPr="00606E62">
        <w:rPr>
          <w:rFonts w:ascii="Times New Roman" w:eastAsiaTheme="minorHAnsi" w:hAnsi="Times New Roman"/>
          <w:sz w:val="28"/>
          <w:szCs w:val="28"/>
        </w:rPr>
        <w:t>Леноблкомимущество</w:t>
      </w:r>
      <w:proofErr w:type="spellEnd"/>
      <w:r w:rsidRPr="00606E62">
        <w:rPr>
          <w:rFonts w:ascii="Times New Roman" w:eastAsiaTheme="minorHAnsi" w:hAnsi="Times New Roman"/>
          <w:sz w:val="28"/>
          <w:szCs w:val="28"/>
        </w:rPr>
        <w:t xml:space="preserve"> является администратором доходов областного бюджета Ленинградской области и источников финансирования внутреннего дефицита бюджета Ленинградской области. Учет администрируемых доходов </w:t>
      </w:r>
      <w:r w:rsidR="004D2351" w:rsidRPr="00606E62">
        <w:rPr>
          <w:rFonts w:ascii="Times New Roman" w:eastAsiaTheme="minorHAnsi" w:hAnsi="Times New Roman"/>
          <w:sz w:val="28"/>
          <w:szCs w:val="28"/>
        </w:rPr>
        <w:t xml:space="preserve">и источников финансирования внутреннего дефицита бюджета Ленинградской области </w:t>
      </w:r>
      <w:r w:rsidRPr="00606E62">
        <w:rPr>
          <w:rFonts w:ascii="Times New Roman" w:eastAsiaTheme="minorHAnsi" w:hAnsi="Times New Roman"/>
          <w:sz w:val="28"/>
          <w:szCs w:val="28"/>
        </w:rPr>
        <w:t>осуществляется метод</w:t>
      </w:r>
      <w:r w:rsidR="0096085E" w:rsidRPr="00606E62">
        <w:rPr>
          <w:rFonts w:ascii="Times New Roman" w:eastAsiaTheme="minorHAnsi" w:hAnsi="Times New Roman"/>
          <w:sz w:val="28"/>
          <w:szCs w:val="28"/>
        </w:rPr>
        <w:t>ом</w:t>
      </w:r>
      <w:r w:rsidRPr="00606E62">
        <w:rPr>
          <w:rFonts w:ascii="Times New Roman" w:eastAsiaTheme="minorHAnsi" w:hAnsi="Times New Roman"/>
          <w:sz w:val="28"/>
          <w:szCs w:val="28"/>
        </w:rPr>
        <w:t xml:space="preserve"> начисления.</w:t>
      </w:r>
    </w:p>
    <w:p w:rsidR="0062074D" w:rsidRDefault="00CD288B" w:rsidP="00122579">
      <w:pPr>
        <w:autoSpaceDE w:val="0"/>
        <w:autoSpaceDN w:val="0"/>
        <w:adjustRightInd w:val="0"/>
        <w:spacing w:after="0" w:line="240" w:lineRule="auto"/>
        <w:ind w:firstLine="709"/>
        <w:jc w:val="both"/>
        <w:rPr>
          <w:rFonts w:ascii="Times New Roman" w:eastAsiaTheme="minorHAnsi" w:hAnsi="Times New Roman"/>
          <w:sz w:val="28"/>
          <w:szCs w:val="28"/>
        </w:rPr>
      </w:pPr>
      <w:r w:rsidRPr="00606E62">
        <w:rPr>
          <w:rFonts w:ascii="Times New Roman" w:hAnsi="Times New Roman"/>
          <w:sz w:val="28"/>
          <w:szCs w:val="28"/>
        </w:rPr>
        <w:t>5.</w:t>
      </w:r>
      <w:r w:rsidR="00B171DA">
        <w:rPr>
          <w:rFonts w:ascii="Times New Roman" w:hAnsi="Times New Roman"/>
          <w:sz w:val="28"/>
          <w:szCs w:val="28"/>
        </w:rPr>
        <w:t>3</w:t>
      </w:r>
      <w:r w:rsidRPr="00606E62">
        <w:rPr>
          <w:rFonts w:ascii="Times New Roman" w:hAnsi="Times New Roman"/>
          <w:sz w:val="28"/>
          <w:szCs w:val="28"/>
        </w:rPr>
        <w:t xml:space="preserve">.2. </w:t>
      </w:r>
      <w:r w:rsidR="0062074D" w:rsidRPr="00606E62">
        <w:rPr>
          <w:rFonts w:ascii="Times New Roman" w:eastAsiaTheme="minorHAnsi" w:hAnsi="Times New Roman"/>
          <w:sz w:val="28"/>
          <w:szCs w:val="28"/>
        </w:rPr>
        <w:t xml:space="preserve">Полномочия администратора доходов областного бюджета Ленинградской области и администратора </w:t>
      </w:r>
      <w:proofErr w:type="gramStart"/>
      <w:r w:rsidR="0062074D" w:rsidRPr="00606E62">
        <w:rPr>
          <w:rFonts w:ascii="Times New Roman" w:eastAsiaTheme="minorHAnsi" w:hAnsi="Times New Roman"/>
          <w:sz w:val="28"/>
          <w:szCs w:val="28"/>
        </w:rPr>
        <w:t>источников внутреннего финансирования дефицита областного бюджета Ленинградской области</w:t>
      </w:r>
      <w:proofErr w:type="gramEnd"/>
      <w:r w:rsidR="0062074D" w:rsidRPr="00606E62">
        <w:rPr>
          <w:rFonts w:ascii="Times New Roman" w:eastAsiaTheme="minorHAnsi" w:hAnsi="Times New Roman"/>
          <w:sz w:val="28"/>
          <w:szCs w:val="28"/>
        </w:rPr>
        <w:t xml:space="preserve"> закреплены распоряжением </w:t>
      </w:r>
      <w:proofErr w:type="spellStart"/>
      <w:r w:rsidR="0062074D" w:rsidRPr="00606E62">
        <w:rPr>
          <w:rFonts w:ascii="Times New Roman" w:eastAsiaTheme="minorHAnsi" w:hAnsi="Times New Roman"/>
          <w:sz w:val="28"/>
          <w:szCs w:val="28"/>
        </w:rPr>
        <w:t>Леноблкомимущества</w:t>
      </w:r>
      <w:proofErr w:type="spellEnd"/>
      <w:r w:rsidR="0062074D" w:rsidRPr="00606E62">
        <w:rPr>
          <w:rFonts w:ascii="Times New Roman" w:eastAsiaTheme="minorHAnsi" w:hAnsi="Times New Roman"/>
          <w:sz w:val="28"/>
          <w:szCs w:val="28"/>
        </w:rPr>
        <w:t>.</w:t>
      </w:r>
    </w:p>
    <w:p w:rsidR="008E11CF" w:rsidRPr="00606E62" w:rsidRDefault="002C08B1" w:rsidP="00B171DA">
      <w:pPr>
        <w:pStyle w:val="a3"/>
        <w:numPr>
          <w:ilvl w:val="1"/>
          <w:numId w:val="30"/>
        </w:numPr>
        <w:autoSpaceDE w:val="0"/>
        <w:autoSpaceDN w:val="0"/>
        <w:adjustRightInd w:val="0"/>
        <w:spacing w:after="0" w:line="240" w:lineRule="auto"/>
        <w:ind w:hanging="579"/>
        <w:jc w:val="both"/>
        <w:outlineLvl w:val="2"/>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Методы оценки отдельных объектов бухгалтерского учета</w:t>
      </w:r>
    </w:p>
    <w:p w:rsidR="002C08B1" w:rsidRPr="00606E62" w:rsidRDefault="00EB2DFA" w:rsidP="00122579">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5.</w:t>
      </w:r>
      <w:r w:rsidR="00B171DA">
        <w:rPr>
          <w:rFonts w:ascii="Times New Roman" w:eastAsia="Times New Roman" w:hAnsi="Times New Roman"/>
          <w:sz w:val="28"/>
          <w:szCs w:val="28"/>
          <w:lang w:eastAsia="ru-RU"/>
        </w:rPr>
        <w:t>4</w:t>
      </w:r>
      <w:r w:rsidRPr="00606E62">
        <w:rPr>
          <w:rFonts w:ascii="Times New Roman" w:eastAsia="Times New Roman" w:hAnsi="Times New Roman"/>
          <w:sz w:val="28"/>
          <w:szCs w:val="28"/>
          <w:lang w:eastAsia="ru-RU"/>
        </w:rPr>
        <w:t xml:space="preserve">.1. </w:t>
      </w:r>
      <w:r w:rsidR="002C08B1" w:rsidRPr="00606E62">
        <w:rPr>
          <w:rFonts w:ascii="Times New Roman" w:eastAsia="Times New Roman" w:hAnsi="Times New Roman"/>
          <w:sz w:val="28"/>
          <w:szCs w:val="28"/>
          <w:lang w:eastAsia="ru-RU"/>
        </w:rPr>
        <w:t>В целях ведения бюджетного учета оценка отдельных объектов бухгалтерского учета осуществляется по справедливой стоимости.</w:t>
      </w:r>
    </w:p>
    <w:p w:rsidR="00782EDF" w:rsidRPr="00606E62" w:rsidRDefault="00EB2DFA" w:rsidP="00B171DA">
      <w:pPr>
        <w:pStyle w:val="a3"/>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606E62">
        <w:rPr>
          <w:rFonts w:ascii="Times New Roman" w:eastAsia="Times New Roman" w:hAnsi="Times New Roman"/>
          <w:sz w:val="28"/>
          <w:szCs w:val="28"/>
          <w:lang w:eastAsia="ru-RU"/>
        </w:rPr>
        <w:t>5.</w:t>
      </w:r>
      <w:r w:rsidR="007D4911">
        <w:rPr>
          <w:rFonts w:ascii="Times New Roman" w:eastAsia="Times New Roman" w:hAnsi="Times New Roman"/>
          <w:sz w:val="28"/>
          <w:szCs w:val="28"/>
          <w:lang w:eastAsia="ru-RU"/>
        </w:rPr>
        <w:t>4</w:t>
      </w:r>
      <w:r w:rsidR="002C08B1" w:rsidRPr="00606E62">
        <w:rPr>
          <w:rFonts w:ascii="Times New Roman" w:eastAsia="Times New Roman" w:hAnsi="Times New Roman"/>
          <w:sz w:val="28"/>
          <w:szCs w:val="28"/>
          <w:lang w:eastAsia="ru-RU"/>
        </w:rPr>
        <w:t>.2.</w:t>
      </w:r>
      <w:r w:rsidR="002C08B1" w:rsidRPr="00606E62">
        <w:rPr>
          <w:rFonts w:ascii="Times New Roman" w:eastAsia="Times New Roman" w:hAnsi="Times New Roman"/>
          <w:sz w:val="28"/>
          <w:szCs w:val="28"/>
          <w:lang w:eastAsia="ru-RU"/>
        </w:rPr>
        <w:tab/>
        <w:t>Определение справедливой стоимости для различных видов активов и обязательств осуществляется комитетом методом рыночных цен.</w:t>
      </w:r>
    </w:p>
    <w:p w:rsidR="007F2C8A" w:rsidRPr="00606E62" w:rsidRDefault="007F2C8A" w:rsidP="00B171DA">
      <w:pPr>
        <w:pStyle w:val="a3"/>
        <w:numPr>
          <w:ilvl w:val="0"/>
          <w:numId w:val="30"/>
        </w:numPr>
        <w:autoSpaceDE w:val="0"/>
        <w:autoSpaceDN w:val="0"/>
        <w:adjustRightInd w:val="0"/>
        <w:spacing w:before="60" w:after="60" w:line="240" w:lineRule="auto"/>
        <w:ind w:left="0" w:firstLine="709"/>
        <w:rPr>
          <w:rFonts w:ascii="Times New Roman" w:hAnsi="Times New Roman"/>
          <w:sz w:val="28"/>
          <w:szCs w:val="28"/>
        </w:rPr>
      </w:pPr>
      <w:r w:rsidRPr="00606E62">
        <w:rPr>
          <w:rFonts w:ascii="Times New Roman" w:hAnsi="Times New Roman"/>
          <w:sz w:val="28"/>
          <w:szCs w:val="28"/>
        </w:rPr>
        <w:t>Порядок организации и обеспечения</w:t>
      </w:r>
      <w:r w:rsidR="00AA2D62" w:rsidRPr="00606E62">
        <w:rPr>
          <w:rFonts w:ascii="Times New Roman" w:hAnsi="Times New Roman"/>
          <w:sz w:val="28"/>
          <w:szCs w:val="28"/>
        </w:rPr>
        <w:t xml:space="preserve"> </w:t>
      </w:r>
      <w:r w:rsidRPr="00606E62">
        <w:rPr>
          <w:rFonts w:ascii="Times New Roman" w:hAnsi="Times New Roman"/>
          <w:sz w:val="28"/>
          <w:szCs w:val="28"/>
        </w:rPr>
        <w:t>внутреннего финансового контроля</w:t>
      </w:r>
      <w:r w:rsidR="005D29B0" w:rsidRPr="00606E62">
        <w:rPr>
          <w:rFonts w:ascii="Times New Roman" w:hAnsi="Times New Roman"/>
          <w:sz w:val="28"/>
          <w:szCs w:val="28"/>
        </w:rPr>
        <w:t xml:space="preserve"> </w:t>
      </w:r>
    </w:p>
    <w:p w:rsidR="007F2C8A" w:rsidRPr="00606E62" w:rsidRDefault="007F2C8A" w:rsidP="00B8640B">
      <w:pPr>
        <w:pStyle w:val="a3"/>
        <w:autoSpaceDE w:val="0"/>
        <w:autoSpaceDN w:val="0"/>
        <w:adjustRightInd w:val="0"/>
        <w:spacing w:after="60" w:line="240" w:lineRule="auto"/>
        <w:ind w:left="0" w:firstLine="709"/>
        <w:contextualSpacing w:val="0"/>
        <w:jc w:val="both"/>
        <w:rPr>
          <w:rFonts w:ascii="Times New Roman" w:hAnsi="Times New Roman"/>
          <w:sz w:val="28"/>
          <w:szCs w:val="28"/>
        </w:rPr>
      </w:pPr>
      <w:proofErr w:type="gramStart"/>
      <w:r w:rsidRPr="00606E62">
        <w:rPr>
          <w:rFonts w:ascii="Times New Roman" w:hAnsi="Times New Roman"/>
          <w:sz w:val="28"/>
          <w:szCs w:val="28"/>
        </w:rPr>
        <w:t xml:space="preserve">Порядок организации и </w:t>
      </w:r>
      <w:r w:rsidR="005D29B0" w:rsidRPr="00606E62">
        <w:rPr>
          <w:rFonts w:ascii="Times New Roman" w:hAnsi="Times New Roman"/>
          <w:sz w:val="28"/>
          <w:szCs w:val="28"/>
        </w:rPr>
        <w:t xml:space="preserve">обеспечение </w:t>
      </w:r>
      <w:r w:rsidRPr="00606E62">
        <w:rPr>
          <w:rFonts w:ascii="Times New Roman" w:hAnsi="Times New Roman"/>
          <w:sz w:val="28"/>
          <w:szCs w:val="28"/>
        </w:rPr>
        <w:t xml:space="preserve">внутреннего финансового контроля в </w:t>
      </w:r>
      <w:bookmarkStart w:id="0" w:name="_GoBack"/>
      <w:bookmarkEnd w:id="0"/>
      <w:r w:rsidRPr="00606E62">
        <w:rPr>
          <w:rFonts w:ascii="Times New Roman" w:hAnsi="Times New Roman"/>
          <w:sz w:val="28"/>
          <w:szCs w:val="28"/>
        </w:rPr>
        <w:t xml:space="preserve">комитете осуществляется в соответствии с постановлением Правительства Ленинградской области от 24.11.2014 </w:t>
      </w:r>
      <w:r w:rsidR="00A12C80" w:rsidRPr="00606E62">
        <w:rPr>
          <w:rFonts w:ascii="Times New Roman" w:hAnsi="Times New Roman"/>
          <w:sz w:val="28"/>
          <w:szCs w:val="28"/>
        </w:rPr>
        <w:t xml:space="preserve">года </w:t>
      </w:r>
      <w:r w:rsidRPr="00606E62">
        <w:rPr>
          <w:rFonts w:ascii="Times New Roman" w:hAnsi="Times New Roman"/>
          <w:sz w:val="28"/>
          <w:szCs w:val="28"/>
        </w:rPr>
        <w:t>№ 543 «Об утверждении Порядка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 и принятыми</w:t>
      </w:r>
      <w:proofErr w:type="gramEnd"/>
      <w:r w:rsidRPr="00606E62">
        <w:rPr>
          <w:rFonts w:ascii="Times New Roman" w:hAnsi="Times New Roman"/>
          <w:sz w:val="28"/>
          <w:szCs w:val="28"/>
        </w:rPr>
        <w:t xml:space="preserve"> в соответствии с указанным постановлением правовыми актами </w:t>
      </w:r>
      <w:r w:rsidR="00A12C80" w:rsidRPr="00606E62">
        <w:rPr>
          <w:rFonts w:ascii="Times New Roman" w:hAnsi="Times New Roman"/>
          <w:sz w:val="28"/>
          <w:szCs w:val="28"/>
        </w:rPr>
        <w:t>комитета</w:t>
      </w:r>
      <w:r w:rsidRPr="00606E62">
        <w:rPr>
          <w:rFonts w:ascii="Times New Roman" w:hAnsi="Times New Roman"/>
          <w:sz w:val="28"/>
          <w:szCs w:val="28"/>
        </w:rPr>
        <w:t>.</w:t>
      </w:r>
    </w:p>
    <w:p w:rsidR="00BB22A9" w:rsidRPr="00606E62" w:rsidRDefault="00BB22A9" w:rsidP="00B171DA">
      <w:pPr>
        <w:pStyle w:val="a3"/>
        <w:numPr>
          <w:ilvl w:val="0"/>
          <w:numId w:val="32"/>
        </w:numPr>
        <w:spacing w:after="0" w:line="240" w:lineRule="auto"/>
        <w:ind w:left="1134" w:hanging="425"/>
        <w:jc w:val="both"/>
        <w:rPr>
          <w:rFonts w:ascii="Times New Roman" w:hAnsi="Times New Roman"/>
          <w:sz w:val="28"/>
          <w:szCs w:val="28"/>
        </w:rPr>
      </w:pPr>
      <w:r w:rsidRPr="00606E62">
        <w:rPr>
          <w:rFonts w:ascii="Times New Roman" w:hAnsi="Times New Roman"/>
          <w:sz w:val="28"/>
          <w:szCs w:val="28"/>
        </w:rPr>
        <w:t>Бухгалтерская (финансовая) отчетность</w:t>
      </w:r>
    </w:p>
    <w:p w:rsidR="00A20924" w:rsidRPr="00606E62" w:rsidRDefault="00A20924" w:rsidP="007D4911">
      <w:pPr>
        <w:pStyle w:val="a3"/>
        <w:spacing w:after="0" w:line="240" w:lineRule="auto"/>
        <w:ind w:left="0" w:firstLine="709"/>
        <w:jc w:val="both"/>
        <w:rPr>
          <w:rFonts w:ascii="Times New Roman" w:hAnsi="Times New Roman"/>
          <w:sz w:val="28"/>
          <w:szCs w:val="28"/>
        </w:rPr>
      </w:pPr>
      <w:proofErr w:type="gramStart"/>
      <w:r w:rsidRPr="00606E62">
        <w:rPr>
          <w:rFonts w:ascii="Times New Roman" w:hAnsi="Times New Roman"/>
          <w:sz w:val="28"/>
          <w:szCs w:val="28"/>
        </w:rPr>
        <w:t xml:space="preserve">Месячная, квартальная и годовая </w:t>
      </w:r>
      <w:r w:rsidR="00917BBD" w:rsidRPr="00606E62">
        <w:rPr>
          <w:rFonts w:ascii="Times New Roman" w:hAnsi="Times New Roman"/>
          <w:sz w:val="28"/>
          <w:szCs w:val="28"/>
        </w:rPr>
        <w:t>бухгалтерская</w:t>
      </w:r>
      <w:r w:rsidRPr="00606E62">
        <w:rPr>
          <w:rFonts w:ascii="Times New Roman" w:hAnsi="Times New Roman"/>
          <w:sz w:val="28"/>
          <w:szCs w:val="28"/>
        </w:rPr>
        <w:t xml:space="preserve"> отчетность комитета формируется и составляется по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w:t>
      </w:r>
      <w:r w:rsidR="00234765">
        <w:rPr>
          <w:rFonts w:ascii="Times New Roman" w:hAnsi="Times New Roman"/>
          <w:sz w:val="28"/>
          <w:szCs w:val="28"/>
        </w:rPr>
        <w:t xml:space="preserve">года </w:t>
      </w:r>
      <w:r w:rsidRPr="00606E62">
        <w:rPr>
          <w:rFonts w:ascii="Times New Roman" w:hAnsi="Times New Roman"/>
          <w:sz w:val="28"/>
          <w:szCs w:val="28"/>
        </w:rPr>
        <w:t>№ 191н.</w:t>
      </w:r>
      <w:proofErr w:type="gramEnd"/>
    </w:p>
    <w:p w:rsidR="00A20924" w:rsidRPr="00606E62" w:rsidRDefault="00A20924" w:rsidP="00122579">
      <w:pPr>
        <w:pStyle w:val="a3"/>
        <w:spacing w:after="0" w:line="240" w:lineRule="auto"/>
        <w:ind w:left="0" w:firstLine="709"/>
        <w:jc w:val="both"/>
        <w:rPr>
          <w:rFonts w:ascii="Times New Roman" w:hAnsi="Times New Roman"/>
          <w:sz w:val="28"/>
          <w:szCs w:val="28"/>
        </w:rPr>
      </w:pPr>
      <w:r w:rsidRPr="00606E62">
        <w:rPr>
          <w:rFonts w:ascii="Times New Roman" w:hAnsi="Times New Roman"/>
          <w:sz w:val="28"/>
          <w:szCs w:val="28"/>
        </w:rPr>
        <w:t xml:space="preserve">Сводная </w:t>
      </w:r>
      <w:r w:rsidR="00917BBD" w:rsidRPr="00606E62">
        <w:rPr>
          <w:rFonts w:ascii="Times New Roman" w:hAnsi="Times New Roman"/>
          <w:sz w:val="28"/>
          <w:szCs w:val="28"/>
        </w:rPr>
        <w:t xml:space="preserve">бухгалтерская </w:t>
      </w:r>
      <w:r w:rsidRPr="00606E62">
        <w:rPr>
          <w:rFonts w:ascii="Times New Roman" w:hAnsi="Times New Roman"/>
          <w:sz w:val="28"/>
          <w:szCs w:val="28"/>
        </w:rPr>
        <w:t xml:space="preserve">отчетность государственных бюджетных учреждений, подведомственных комитету, составляется по формам и в порядке, установленным приказом Минфина России от 25.03.2011 </w:t>
      </w:r>
      <w:r w:rsidR="003F32ED">
        <w:rPr>
          <w:rFonts w:ascii="Times New Roman" w:hAnsi="Times New Roman"/>
          <w:sz w:val="28"/>
          <w:szCs w:val="28"/>
        </w:rPr>
        <w:t xml:space="preserve">года </w:t>
      </w:r>
      <w:r w:rsidRPr="00606E62">
        <w:rPr>
          <w:rFonts w:ascii="Times New Roman" w:hAnsi="Times New Roman"/>
          <w:sz w:val="28"/>
          <w:szCs w:val="28"/>
        </w:rPr>
        <w:t>№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A20924" w:rsidRPr="00606E62" w:rsidRDefault="00841042" w:rsidP="00122579">
      <w:pPr>
        <w:pStyle w:val="a3"/>
        <w:spacing w:after="0" w:line="240" w:lineRule="auto"/>
        <w:ind w:left="0" w:firstLine="709"/>
        <w:jc w:val="both"/>
        <w:rPr>
          <w:rFonts w:ascii="Times New Roman" w:hAnsi="Times New Roman"/>
          <w:sz w:val="28"/>
          <w:szCs w:val="28"/>
        </w:rPr>
      </w:pPr>
      <w:r w:rsidRPr="00606E62">
        <w:rPr>
          <w:rFonts w:ascii="Times New Roman" w:hAnsi="Times New Roman"/>
          <w:sz w:val="28"/>
          <w:szCs w:val="28"/>
        </w:rPr>
        <w:t>Бухгалтерская</w:t>
      </w:r>
      <w:r w:rsidR="00A20924" w:rsidRPr="00606E62">
        <w:rPr>
          <w:rFonts w:ascii="Times New Roman" w:hAnsi="Times New Roman"/>
          <w:sz w:val="28"/>
          <w:szCs w:val="28"/>
        </w:rPr>
        <w:t xml:space="preserve"> отчетность главного распорядителя бюджетных средств, сводная </w:t>
      </w:r>
      <w:r w:rsidRPr="00606E62">
        <w:rPr>
          <w:rFonts w:ascii="Times New Roman" w:hAnsi="Times New Roman"/>
          <w:sz w:val="28"/>
          <w:szCs w:val="28"/>
        </w:rPr>
        <w:t>бухгалтерская</w:t>
      </w:r>
      <w:r w:rsidR="00A20924" w:rsidRPr="00606E62">
        <w:rPr>
          <w:rFonts w:ascii="Times New Roman" w:hAnsi="Times New Roman"/>
          <w:sz w:val="28"/>
          <w:szCs w:val="28"/>
        </w:rPr>
        <w:t xml:space="preserve"> отчетность государственных бюджетных учреждений  представляется в комитет финансов Ленинградской области в сроки, установленные приказом комитета финансов Ленинградской области.</w:t>
      </w:r>
    </w:p>
    <w:p w:rsidR="00BB2689" w:rsidRPr="00606E62" w:rsidRDefault="00A20924" w:rsidP="00122579">
      <w:pPr>
        <w:pStyle w:val="a3"/>
        <w:spacing w:after="0" w:line="240" w:lineRule="auto"/>
        <w:ind w:left="0" w:firstLine="709"/>
        <w:jc w:val="both"/>
        <w:rPr>
          <w:rFonts w:ascii="Times New Roman" w:hAnsi="Times New Roman"/>
          <w:sz w:val="28"/>
          <w:szCs w:val="28"/>
        </w:rPr>
      </w:pPr>
      <w:r w:rsidRPr="00606E62">
        <w:rPr>
          <w:rFonts w:ascii="Times New Roman" w:hAnsi="Times New Roman"/>
          <w:sz w:val="28"/>
          <w:szCs w:val="28"/>
        </w:rPr>
        <w:lastRenderedPageBreak/>
        <w:t>Представление отчетности осуществляется с использованием электронных сре</w:t>
      </w:r>
      <w:proofErr w:type="gramStart"/>
      <w:r w:rsidRPr="00606E62">
        <w:rPr>
          <w:rFonts w:ascii="Times New Roman" w:hAnsi="Times New Roman"/>
          <w:sz w:val="28"/>
          <w:szCs w:val="28"/>
        </w:rPr>
        <w:t>дств св</w:t>
      </w:r>
      <w:proofErr w:type="gramEnd"/>
      <w:r w:rsidRPr="00606E62">
        <w:rPr>
          <w:rFonts w:ascii="Times New Roman" w:hAnsi="Times New Roman"/>
          <w:sz w:val="28"/>
          <w:szCs w:val="28"/>
        </w:rPr>
        <w:t>язи и каналов для передачи информации после подписания председателем комитета.</w:t>
      </w:r>
    </w:p>
    <w:p w:rsidR="00BA56E3" w:rsidRPr="00606E62" w:rsidRDefault="00BA56E3" w:rsidP="00AE0F34">
      <w:pPr>
        <w:spacing w:after="0" w:line="240" w:lineRule="auto"/>
        <w:rPr>
          <w:rFonts w:ascii="Times New Roman" w:eastAsiaTheme="minorHAnsi" w:hAnsi="Times New Roman"/>
          <w:sz w:val="28"/>
          <w:szCs w:val="28"/>
        </w:rPr>
      </w:pPr>
    </w:p>
    <w:sectPr w:rsidR="00BA56E3" w:rsidRPr="00606E62" w:rsidSect="00DA23B5">
      <w:headerReference w:type="even" r:id="rId10"/>
      <w:headerReference w:type="default" r:id="rId11"/>
      <w:footerReference w:type="even" r:id="rId12"/>
      <w:footerReference w:type="default" r:id="rId13"/>
      <w:headerReference w:type="first" r:id="rId14"/>
      <w:footerReference w:type="first" r:id="rId15"/>
      <w:pgSz w:w="11906" w:h="16838"/>
      <w:pgMar w:top="1134" w:right="73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41" w:rsidRDefault="00150741" w:rsidP="00E11441">
      <w:pPr>
        <w:spacing w:after="0" w:line="240" w:lineRule="auto"/>
      </w:pPr>
      <w:r>
        <w:separator/>
      </w:r>
    </w:p>
  </w:endnote>
  <w:endnote w:type="continuationSeparator" w:id="0">
    <w:p w:rsidR="00150741" w:rsidRDefault="00150741" w:rsidP="00E1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9" w:rsidRDefault="00CA47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9" w:rsidRDefault="00CA47B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9" w:rsidRDefault="00CA47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41" w:rsidRDefault="00150741" w:rsidP="00E11441">
      <w:pPr>
        <w:spacing w:after="0" w:line="240" w:lineRule="auto"/>
      </w:pPr>
      <w:r>
        <w:separator/>
      </w:r>
    </w:p>
  </w:footnote>
  <w:footnote w:type="continuationSeparator" w:id="0">
    <w:p w:rsidR="00150741" w:rsidRDefault="00150741" w:rsidP="00E11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9" w:rsidRDefault="00CA47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42795"/>
      <w:docPartObj>
        <w:docPartGallery w:val="Page Numbers (Top of Page)"/>
        <w:docPartUnique/>
      </w:docPartObj>
    </w:sdtPr>
    <w:sdtContent>
      <w:p w:rsidR="00CA47B9" w:rsidRDefault="00CA47B9" w:rsidP="00122579">
        <w:pPr>
          <w:pStyle w:val="ab"/>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B9" w:rsidRDefault="00CA47B9">
    <w:pPr>
      <w:pStyle w:val="ab"/>
      <w:jc w:val="center"/>
    </w:pPr>
  </w:p>
  <w:p w:rsidR="00CA47B9" w:rsidRDefault="00CA47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CBF"/>
    <w:multiLevelType w:val="hybridMultilevel"/>
    <w:tmpl w:val="9E4660A8"/>
    <w:lvl w:ilvl="0" w:tplc="B99C35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23F4A59"/>
    <w:multiLevelType w:val="hybridMultilevel"/>
    <w:tmpl w:val="0C94CCC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E81880"/>
    <w:multiLevelType w:val="multilevel"/>
    <w:tmpl w:val="242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A386F"/>
    <w:multiLevelType w:val="multilevel"/>
    <w:tmpl w:val="5C408044"/>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B711D7A"/>
    <w:multiLevelType w:val="multilevel"/>
    <w:tmpl w:val="EA9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531DF"/>
    <w:multiLevelType w:val="multilevel"/>
    <w:tmpl w:val="D70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D53BD"/>
    <w:multiLevelType w:val="hybridMultilevel"/>
    <w:tmpl w:val="75129FF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3725CC"/>
    <w:multiLevelType w:val="multilevel"/>
    <w:tmpl w:val="1C32001A"/>
    <w:lvl w:ilvl="0">
      <w:start w:val="10"/>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3C65CC"/>
    <w:multiLevelType w:val="multilevel"/>
    <w:tmpl w:val="4984E2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D65A6"/>
    <w:multiLevelType w:val="multilevel"/>
    <w:tmpl w:val="45F67756"/>
    <w:lvl w:ilvl="0">
      <w:start w:val="1"/>
      <w:numFmt w:val="decimal"/>
      <w:lvlText w:val="%1."/>
      <w:lvlJc w:val="left"/>
      <w:pPr>
        <w:ind w:left="1920" w:hanging="36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18687CE3"/>
    <w:multiLevelType w:val="multilevel"/>
    <w:tmpl w:val="E2B61974"/>
    <w:lvl w:ilvl="0">
      <w:start w:val="5"/>
      <w:numFmt w:val="decimal"/>
      <w:lvlText w:val="%1."/>
      <w:lvlJc w:val="left"/>
      <w:pPr>
        <w:ind w:left="450" w:hanging="450"/>
      </w:pPr>
      <w:rPr>
        <w:rFonts w:eastAsiaTheme="minorHAnsi" w:hint="default"/>
      </w:rPr>
    </w:lvl>
    <w:lvl w:ilvl="1">
      <w:start w:val="5"/>
      <w:numFmt w:val="decimal"/>
      <w:lvlText w:val="%1.%2."/>
      <w:lvlJc w:val="left"/>
      <w:pPr>
        <w:ind w:left="2148" w:hanging="720"/>
      </w:pPr>
      <w:rPr>
        <w:rFonts w:eastAsiaTheme="minorHAnsi" w:hint="default"/>
      </w:rPr>
    </w:lvl>
    <w:lvl w:ilvl="2">
      <w:start w:val="1"/>
      <w:numFmt w:val="decimal"/>
      <w:lvlText w:val="%1.%2.%3."/>
      <w:lvlJc w:val="left"/>
      <w:pPr>
        <w:ind w:left="3576" w:hanging="720"/>
      </w:pPr>
      <w:rPr>
        <w:rFonts w:eastAsiaTheme="minorHAnsi" w:hint="default"/>
      </w:rPr>
    </w:lvl>
    <w:lvl w:ilvl="3">
      <w:start w:val="1"/>
      <w:numFmt w:val="decimal"/>
      <w:lvlText w:val="%1.%2.%3.%4."/>
      <w:lvlJc w:val="left"/>
      <w:pPr>
        <w:ind w:left="5364" w:hanging="1080"/>
      </w:pPr>
      <w:rPr>
        <w:rFonts w:eastAsiaTheme="minorHAnsi" w:hint="default"/>
      </w:rPr>
    </w:lvl>
    <w:lvl w:ilvl="4">
      <w:start w:val="1"/>
      <w:numFmt w:val="decimal"/>
      <w:lvlText w:val="%1.%2.%3.%4.%5."/>
      <w:lvlJc w:val="left"/>
      <w:pPr>
        <w:ind w:left="6792" w:hanging="1080"/>
      </w:pPr>
      <w:rPr>
        <w:rFonts w:eastAsiaTheme="minorHAnsi" w:hint="default"/>
      </w:rPr>
    </w:lvl>
    <w:lvl w:ilvl="5">
      <w:start w:val="1"/>
      <w:numFmt w:val="decimal"/>
      <w:lvlText w:val="%1.%2.%3.%4.%5.%6."/>
      <w:lvlJc w:val="left"/>
      <w:pPr>
        <w:ind w:left="8580" w:hanging="1440"/>
      </w:pPr>
      <w:rPr>
        <w:rFonts w:eastAsiaTheme="minorHAnsi" w:hint="default"/>
      </w:rPr>
    </w:lvl>
    <w:lvl w:ilvl="6">
      <w:start w:val="1"/>
      <w:numFmt w:val="decimal"/>
      <w:lvlText w:val="%1.%2.%3.%4.%5.%6.%7."/>
      <w:lvlJc w:val="left"/>
      <w:pPr>
        <w:ind w:left="10368" w:hanging="1800"/>
      </w:pPr>
      <w:rPr>
        <w:rFonts w:eastAsiaTheme="minorHAnsi" w:hint="default"/>
      </w:rPr>
    </w:lvl>
    <w:lvl w:ilvl="7">
      <w:start w:val="1"/>
      <w:numFmt w:val="decimal"/>
      <w:lvlText w:val="%1.%2.%3.%4.%5.%6.%7.%8."/>
      <w:lvlJc w:val="left"/>
      <w:pPr>
        <w:ind w:left="11796" w:hanging="1800"/>
      </w:pPr>
      <w:rPr>
        <w:rFonts w:eastAsiaTheme="minorHAnsi" w:hint="default"/>
      </w:rPr>
    </w:lvl>
    <w:lvl w:ilvl="8">
      <w:start w:val="1"/>
      <w:numFmt w:val="decimal"/>
      <w:lvlText w:val="%1.%2.%3.%4.%5.%6.%7.%8.%9."/>
      <w:lvlJc w:val="left"/>
      <w:pPr>
        <w:ind w:left="13584" w:hanging="2160"/>
      </w:pPr>
      <w:rPr>
        <w:rFonts w:eastAsiaTheme="minorHAnsi" w:hint="default"/>
      </w:rPr>
    </w:lvl>
  </w:abstractNum>
  <w:abstractNum w:abstractNumId="11">
    <w:nsid w:val="19366F80"/>
    <w:multiLevelType w:val="hybridMultilevel"/>
    <w:tmpl w:val="D95ADEA4"/>
    <w:lvl w:ilvl="0" w:tplc="19702DD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A531549"/>
    <w:multiLevelType w:val="multilevel"/>
    <w:tmpl w:val="8AA4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40F04"/>
    <w:multiLevelType w:val="multilevel"/>
    <w:tmpl w:val="8FB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606F3"/>
    <w:multiLevelType w:val="multilevel"/>
    <w:tmpl w:val="96888092"/>
    <w:lvl w:ilvl="0">
      <w:start w:val="5"/>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215A4423"/>
    <w:multiLevelType w:val="multilevel"/>
    <w:tmpl w:val="8274FA5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8CC4949"/>
    <w:multiLevelType w:val="multilevel"/>
    <w:tmpl w:val="80E8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A41E2"/>
    <w:multiLevelType w:val="hybridMultilevel"/>
    <w:tmpl w:val="CEAAE6F2"/>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8">
    <w:nsid w:val="3490474B"/>
    <w:multiLevelType w:val="multilevel"/>
    <w:tmpl w:val="8650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83DBC"/>
    <w:multiLevelType w:val="hybridMultilevel"/>
    <w:tmpl w:val="7848E66C"/>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0">
    <w:nsid w:val="35F95D03"/>
    <w:multiLevelType w:val="hybridMultilevel"/>
    <w:tmpl w:val="C6A6876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41412B14"/>
    <w:multiLevelType w:val="multilevel"/>
    <w:tmpl w:val="A5D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D0774F"/>
    <w:multiLevelType w:val="hybridMultilevel"/>
    <w:tmpl w:val="DA208C62"/>
    <w:lvl w:ilvl="0" w:tplc="2DC64F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CF75C33"/>
    <w:multiLevelType w:val="multilevel"/>
    <w:tmpl w:val="1BC01830"/>
    <w:lvl w:ilvl="0">
      <w:start w:val="1"/>
      <w:numFmt w:val="decimal"/>
      <w:lvlText w:val="%1."/>
      <w:lvlJc w:val="left"/>
      <w:pPr>
        <w:ind w:left="2775" w:hanging="360"/>
      </w:pPr>
    </w:lvl>
    <w:lvl w:ilvl="1">
      <w:start w:val="1"/>
      <w:numFmt w:val="decimal"/>
      <w:isLgl/>
      <w:lvlText w:val="%1.%2."/>
      <w:lvlJc w:val="left"/>
      <w:pPr>
        <w:ind w:left="2775" w:hanging="360"/>
      </w:pPr>
    </w:lvl>
    <w:lvl w:ilvl="2">
      <w:start w:val="1"/>
      <w:numFmt w:val="decimal"/>
      <w:isLgl/>
      <w:lvlText w:val="%1.%2.%3."/>
      <w:lvlJc w:val="left"/>
      <w:pPr>
        <w:ind w:left="3135" w:hanging="720"/>
      </w:pPr>
    </w:lvl>
    <w:lvl w:ilvl="3">
      <w:start w:val="1"/>
      <w:numFmt w:val="decimal"/>
      <w:isLgl/>
      <w:lvlText w:val="%1.%2.%3.%4."/>
      <w:lvlJc w:val="left"/>
      <w:pPr>
        <w:ind w:left="3135" w:hanging="720"/>
      </w:pPr>
    </w:lvl>
    <w:lvl w:ilvl="4">
      <w:start w:val="1"/>
      <w:numFmt w:val="decimal"/>
      <w:isLgl/>
      <w:lvlText w:val="%1.%2.%3.%4.%5."/>
      <w:lvlJc w:val="left"/>
      <w:pPr>
        <w:ind w:left="3495" w:hanging="1080"/>
      </w:pPr>
    </w:lvl>
    <w:lvl w:ilvl="5">
      <w:start w:val="1"/>
      <w:numFmt w:val="decimal"/>
      <w:isLgl/>
      <w:lvlText w:val="%1.%2.%3.%4.%5.%6."/>
      <w:lvlJc w:val="left"/>
      <w:pPr>
        <w:ind w:left="3495" w:hanging="1080"/>
      </w:pPr>
    </w:lvl>
    <w:lvl w:ilvl="6">
      <w:start w:val="1"/>
      <w:numFmt w:val="decimal"/>
      <w:isLgl/>
      <w:lvlText w:val="%1.%2.%3.%4.%5.%6.%7."/>
      <w:lvlJc w:val="left"/>
      <w:pPr>
        <w:ind w:left="3855" w:hanging="1440"/>
      </w:pPr>
    </w:lvl>
    <w:lvl w:ilvl="7">
      <w:start w:val="1"/>
      <w:numFmt w:val="decimal"/>
      <w:isLgl/>
      <w:lvlText w:val="%1.%2.%3.%4.%5.%6.%7.%8."/>
      <w:lvlJc w:val="left"/>
      <w:pPr>
        <w:ind w:left="3855" w:hanging="1440"/>
      </w:pPr>
    </w:lvl>
    <w:lvl w:ilvl="8">
      <w:start w:val="1"/>
      <w:numFmt w:val="decimal"/>
      <w:isLgl/>
      <w:lvlText w:val="%1.%2.%3.%4.%5.%6.%7.%8.%9."/>
      <w:lvlJc w:val="left"/>
      <w:pPr>
        <w:ind w:left="4215" w:hanging="1800"/>
      </w:pPr>
    </w:lvl>
  </w:abstractNum>
  <w:abstractNum w:abstractNumId="24">
    <w:nsid w:val="50120E0B"/>
    <w:multiLevelType w:val="hybridMultilevel"/>
    <w:tmpl w:val="7B304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91C94"/>
    <w:multiLevelType w:val="hybridMultilevel"/>
    <w:tmpl w:val="C87CBCE4"/>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5A357BF1"/>
    <w:multiLevelType w:val="hybridMultilevel"/>
    <w:tmpl w:val="B94C22C6"/>
    <w:lvl w:ilvl="0" w:tplc="C116E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BD82FBC"/>
    <w:multiLevelType w:val="multilevel"/>
    <w:tmpl w:val="0C78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279B8"/>
    <w:multiLevelType w:val="multilevel"/>
    <w:tmpl w:val="AB6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A0210E"/>
    <w:multiLevelType w:val="multilevel"/>
    <w:tmpl w:val="912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648E1"/>
    <w:multiLevelType w:val="hybridMultilevel"/>
    <w:tmpl w:val="3C2826D6"/>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1">
    <w:nsid w:val="6FEE3E5C"/>
    <w:multiLevelType w:val="multilevel"/>
    <w:tmpl w:val="865C0FD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nsid w:val="772050D6"/>
    <w:multiLevelType w:val="hybridMultilevel"/>
    <w:tmpl w:val="E7DA5E70"/>
    <w:lvl w:ilvl="0" w:tplc="BE64833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3">
    <w:nsid w:val="789255F1"/>
    <w:multiLevelType w:val="multilevel"/>
    <w:tmpl w:val="96F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B942D3"/>
    <w:multiLevelType w:val="multilevel"/>
    <w:tmpl w:val="BB76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CD5735"/>
    <w:multiLevelType w:val="hybridMultilevel"/>
    <w:tmpl w:val="D900677A"/>
    <w:lvl w:ilvl="0" w:tplc="78DE4DD4">
      <w:start w:val="1"/>
      <w:numFmt w:val="decimal"/>
      <w:lvlText w:val="%1."/>
      <w:lvlJc w:val="left"/>
      <w:pPr>
        <w:ind w:left="2125"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19"/>
  </w:num>
  <w:num w:numId="5">
    <w:abstractNumId w:val="35"/>
  </w:num>
  <w:num w:numId="6">
    <w:abstractNumId w:val="32"/>
  </w:num>
  <w:num w:numId="7">
    <w:abstractNumId w:val="17"/>
  </w:num>
  <w:num w:numId="8">
    <w:abstractNumId w:val="30"/>
  </w:num>
  <w:num w:numId="9">
    <w:abstractNumId w:val="18"/>
  </w:num>
  <w:num w:numId="10">
    <w:abstractNumId w:val="4"/>
  </w:num>
  <w:num w:numId="11">
    <w:abstractNumId w:val="33"/>
  </w:num>
  <w:num w:numId="12">
    <w:abstractNumId w:val="16"/>
  </w:num>
  <w:num w:numId="13">
    <w:abstractNumId w:val="21"/>
  </w:num>
  <w:num w:numId="14">
    <w:abstractNumId w:val="27"/>
  </w:num>
  <w:num w:numId="15">
    <w:abstractNumId w:val="29"/>
  </w:num>
  <w:num w:numId="16">
    <w:abstractNumId w:val="34"/>
  </w:num>
  <w:num w:numId="17">
    <w:abstractNumId w:val="12"/>
  </w:num>
  <w:num w:numId="18">
    <w:abstractNumId w:val="8"/>
  </w:num>
  <w:num w:numId="19">
    <w:abstractNumId w:val="2"/>
  </w:num>
  <w:num w:numId="20">
    <w:abstractNumId w:val="13"/>
  </w:num>
  <w:num w:numId="21">
    <w:abstractNumId w:val="28"/>
  </w:num>
  <w:num w:numId="22">
    <w:abstractNumId w:val="5"/>
  </w:num>
  <w:num w:numId="23">
    <w:abstractNumId w:val="25"/>
  </w:num>
  <w:num w:numId="24">
    <w:abstractNumId w:val="1"/>
  </w:num>
  <w:num w:numId="25">
    <w:abstractNumId w:val="6"/>
  </w:num>
  <w:num w:numId="26">
    <w:abstractNumId w:val="35"/>
  </w:num>
  <w:num w:numId="27">
    <w:abstractNumId w:val="20"/>
  </w:num>
  <w:num w:numId="28">
    <w:abstractNumId w:val="9"/>
  </w:num>
  <w:num w:numId="29">
    <w:abstractNumId w:val="31"/>
  </w:num>
  <w:num w:numId="30">
    <w:abstractNumId w:val="15"/>
  </w:num>
  <w:num w:numId="31">
    <w:abstractNumId w:val="10"/>
  </w:num>
  <w:num w:numId="32">
    <w:abstractNumId w:val="3"/>
  </w:num>
  <w:num w:numId="33">
    <w:abstractNumId w:val="14"/>
  </w:num>
  <w:num w:numId="34">
    <w:abstractNumId w:val="7"/>
  </w:num>
  <w:num w:numId="35">
    <w:abstractNumId w:val="22"/>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E7"/>
    <w:rsid w:val="000001DB"/>
    <w:rsid w:val="00001753"/>
    <w:rsid w:val="00002A69"/>
    <w:rsid w:val="00004A2B"/>
    <w:rsid w:val="000101BF"/>
    <w:rsid w:val="00011A92"/>
    <w:rsid w:val="000138FA"/>
    <w:rsid w:val="00015E1B"/>
    <w:rsid w:val="00023EE0"/>
    <w:rsid w:val="000267B0"/>
    <w:rsid w:val="0003157E"/>
    <w:rsid w:val="000321A4"/>
    <w:rsid w:val="00033A54"/>
    <w:rsid w:val="00047617"/>
    <w:rsid w:val="000479F9"/>
    <w:rsid w:val="00047BA6"/>
    <w:rsid w:val="00050D94"/>
    <w:rsid w:val="0005190E"/>
    <w:rsid w:val="0005272A"/>
    <w:rsid w:val="00052F65"/>
    <w:rsid w:val="00053606"/>
    <w:rsid w:val="00053DD6"/>
    <w:rsid w:val="000648A0"/>
    <w:rsid w:val="0006540F"/>
    <w:rsid w:val="00066A3C"/>
    <w:rsid w:val="00070528"/>
    <w:rsid w:val="0007565D"/>
    <w:rsid w:val="0008659C"/>
    <w:rsid w:val="00090755"/>
    <w:rsid w:val="00091292"/>
    <w:rsid w:val="00093EB3"/>
    <w:rsid w:val="000A0AE2"/>
    <w:rsid w:val="000B4E45"/>
    <w:rsid w:val="000B6371"/>
    <w:rsid w:val="000B72EE"/>
    <w:rsid w:val="000C076A"/>
    <w:rsid w:val="000D13B9"/>
    <w:rsid w:val="000D59D4"/>
    <w:rsid w:val="000E1C62"/>
    <w:rsid w:val="000E4629"/>
    <w:rsid w:val="000E46C2"/>
    <w:rsid w:val="000F1776"/>
    <w:rsid w:val="000F543F"/>
    <w:rsid w:val="000F64A7"/>
    <w:rsid w:val="001060E0"/>
    <w:rsid w:val="00106E80"/>
    <w:rsid w:val="0011327E"/>
    <w:rsid w:val="0011689D"/>
    <w:rsid w:val="0012135C"/>
    <w:rsid w:val="00122579"/>
    <w:rsid w:val="00130EB6"/>
    <w:rsid w:val="0013367E"/>
    <w:rsid w:val="001356A4"/>
    <w:rsid w:val="00136693"/>
    <w:rsid w:val="00141554"/>
    <w:rsid w:val="00150741"/>
    <w:rsid w:val="0015346F"/>
    <w:rsid w:val="00161D4A"/>
    <w:rsid w:val="00166D10"/>
    <w:rsid w:val="00167B1C"/>
    <w:rsid w:val="00175D83"/>
    <w:rsid w:val="0017676E"/>
    <w:rsid w:val="00177CEF"/>
    <w:rsid w:val="00184224"/>
    <w:rsid w:val="001850FA"/>
    <w:rsid w:val="0019036E"/>
    <w:rsid w:val="00192994"/>
    <w:rsid w:val="00193F21"/>
    <w:rsid w:val="001973FA"/>
    <w:rsid w:val="001A03F9"/>
    <w:rsid w:val="001A14BA"/>
    <w:rsid w:val="001A2D13"/>
    <w:rsid w:val="001A3078"/>
    <w:rsid w:val="001A33A0"/>
    <w:rsid w:val="001A7E25"/>
    <w:rsid w:val="001B06A2"/>
    <w:rsid w:val="001B72FD"/>
    <w:rsid w:val="001C3CFF"/>
    <w:rsid w:val="001D388B"/>
    <w:rsid w:val="001D6091"/>
    <w:rsid w:val="001D657F"/>
    <w:rsid w:val="001D6BCD"/>
    <w:rsid w:val="001E69A3"/>
    <w:rsid w:val="001F2083"/>
    <w:rsid w:val="001F28D5"/>
    <w:rsid w:val="001F2DD2"/>
    <w:rsid w:val="001F6DC9"/>
    <w:rsid w:val="002053E8"/>
    <w:rsid w:val="00211424"/>
    <w:rsid w:val="002205EF"/>
    <w:rsid w:val="0022404F"/>
    <w:rsid w:val="002240DD"/>
    <w:rsid w:val="00226167"/>
    <w:rsid w:val="002267FF"/>
    <w:rsid w:val="0022700E"/>
    <w:rsid w:val="00234765"/>
    <w:rsid w:val="002368BB"/>
    <w:rsid w:val="002373F8"/>
    <w:rsid w:val="00253F8B"/>
    <w:rsid w:val="002551FA"/>
    <w:rsid w:val="00266346"/>
    <w:rsid w:val="00267515"/>
    <w:rsid w:val="00271894"/>
    <w:rsid w:val="0027452C"/>
    <w:rsid w:val="00275C11"/>
    <w:rsid w:val="00277A9F"/>
    <w:rsid w:val="00291A26"/>
    <w:rsid w:val="00292B4D"/>
    <w:rsid w:val="002931DB"/>
    <w:rsid w:val="00293333"/>
    <w:rsid w:val="0029498D"/>
    <w:rsid w:val="00295B5B"/>
    <w:rsid w:val="002A0189"/>
    <w:rsid w:val="002A0C3A"/>
    <w:rsid w:val="002A221C"/>
    <w:rsid w:val="002A46D2"/>
    <w:rsid w:val="002A659F"/>
    <w:rsid w:val="002A7004"/>
    <w:rsid w:val="002A7BFC"/>
    <w:rsid w:val="002B3AA2"/>
    <w:rsid w:val="002B4087"/>
    <w:rsid w:val="002C01BA"/>
    <w:rsid w:val="002C08B1"/>
    <w:rsid w:val="002C49F7"/>
    <w:rsid w:val="002C595A"/>
    <w:rsid w:val="002C72D8"/>
    <w:rsid w:val="002D1076"/>
    <w:rsid w:val="002E2178"/>
    <w:rsid w:val="002F0044"/>
    <w:rsid w:val="002F0733"/>
    <w:rsid w:val="002F18AC"/>
    <w:rsid w:val="002F383B"/>
    <w:rsid w:val="002F4208"/>
    <w:rsid w:val="002F4398"/>
    <w:rsid w:val="002F763C"/>
    <w:rsid w:val="00304606"/>
    <w:rsid w:val="00311223"/>
    <w:rsid w:val="00316427"/>
    <w:rsid w:val="00316897"/>
    <w:rsid w:val="00321080"/>
    <w:rsid w:val="00321FFB"/>
    <w:rsid w:val="00323A47"/>
    <w:rsid w:val="00324F10"/>
    <w:rsid w:val="0033497E"/>
    <w:rsid w:val="0033721F"/>
    <w:rsid w:val="0034075D"/>
    <w:rsid w:val="003445D0"/>
    <w:rsid w:val="0034638D"/>
    <w:rsid w:val="00347BD5"/>
    <w:rsid w:val="00355A6D"/>
    <w:rsid w:val="003576B5"/>
    <w:rsid w:val="00360FA4"/>
    <w:rsid w:val="00370E86"/>
    <w:rsid w:val="00370F02"/>
    <w:rsid w:val="00375B03"/>
    <w:rsid w:val="00377C59"/>
    <w:rsid w:val="00382F77"/>
    <w:rsid w:val="00387BCF"/>
    <w:rsid w:val="0039183C"/>
    <w:rsid w:val="003933BF"/>
    <w:rsid w:val="00396778"/>
    <w:rsid w:val="0039727C"/>
    <w:rsid w:val="0039757C"/>
    <w:rsid w:val="003A1739"/>
    <w:rsid w:val="003A2E64"/>
    <w:rsid w:val="003A723D"/>
    <w:rsid w:val="003B090E"/>
    <w:rsid w:val="003B2A5E"/>
    <w:rsid w:val="003B354C"/>
    <w:rsid w:val="003B6A74"/>
    <w:rsid w:val="003C0573"/>
    <w:rsid w:val="003C1373"/>
    <w:rsid w:val="003C1465"/>
    <w:rsid w:val="003C61C4"/>
    <w:rsid w:val="003C6A60"/>
    <w:rsid w:val="003C6C20"/>
    <w:rsid w:val="003D56EF"/>
    <w:rsid w:val="003D7652"/>
    <w:rsid w:val="003E0A68"/>
    <w:rsid w:val="003E54F4"/>
    <w:rsid w:val="003E6D84"/>
    <w:rsid w:val="003E7648"/>
    <w:rsid w:val="003F03A8"/>
    <w:rsid w:val="003F0DF1"/>
    <w:rsid w:val="003F154E"/>
    <w:rsid w:val="003F32ED"/>
    <w:rsid w:val="003F784B"/>
    <w:rsid w:val="00400AA4"/>
    <w:rsid w:val="00401A51"/>
    <w:rsid w:val="00402A4D"/>
    <w:rsid w:val="004034D4"/>
    <w:rsid w:val="00404BF7"/>
    <w:rsid w:val="004053E5"/>
    <w:rsid w:val="00406F42"/>
    <w:rsid w:val="00414DD9"/>
    <w:rsid w:val="004152D4"/>
    <w:rsid w:val="00417DC7"/>
    <w:rsid w:val="00421237"/>
    <w:rsid w:val="004244AE"/>
    <w:rsid w:val="00425190"/>
    <w:rsid w:val="004355DA"/>
    <w:rsid w:val="00436198"/>
    <w:rsid w:val="0043684A"/>
    <w:rsid w:val="00440C1E"/>
    <w:rsid w:val="0044188F"/>
    <w:rsid w:val="00444E16"/>
    <w:rsid w:val="00451BC7"/>
    <w:rsid w:val="00452245"/>
    <w:rsid w:val="00454F51"/>
    <w:rsid w:val="0045635F"/>
    <w:rsid w:val="00460C51"/>
    <w:rsid w:val="00462303"/>
    <w:rsid w:val="00465B01"/>
    <w:rsid w:val="004716BF"/>
    <w:rsid w:val="0047574F"/>
    <w:rsid w:val="0047733E"/>
    <w:rsid w:val="0048481B"/>
    <w:rsid w:val="00487FE4"/>
    <w:rsid w:val="00490006"/>
    <w:rsid w:val="004A229E"/>
    <w:rsid w:val="004A326B"/>
    <w:rsid w:val="004A6641"/>
    <w:rsid w:val="004B5E29"/>
    <w:rsid w:val="004B5FF6"/>
    <w:rsid w:val="004C1FD7"/>
    <w:rsid w:val="004C2E6F"/>
    <w:rsid w:val="004C43FA"/>
    <w:rsid w:val="004C4F24"/>
    <w:rsid w:val="004C579E"/>
    <w:rsid w:val="004D2351"/>
    <w:rsid w:val="004D4784"/>
    <w:rsid w:val="004D5748"/>
    <w:rsid w:val="004E0DBF"/>
    <w:rsid w:val="004E2B56"/>
    <w:rsid w:val="004E2DE5"/>
    <w:rsid w:val="004F121E"/>
    <w:rsid w:val="004F3CA4"/>
    <w:rsid w:val="005009B7"/>
    <w:rsid w:val="00501D82"/>
    <w:rsid w:val="005045F3"/>
    <w:rsid w:val="0050474F"/>
    <w:rsid w:val="005060FA"/>
    <w:rsid w:val="0052072B"/>
    <w:rsid w:val="00532E48"/>
    <w:rsid w:val="00533938"/>
    <w:rsid w:val="00533A07"/>
    <w:rsid w:val="0053545F"/>
    <w:rsid w:val="00540B53"/>
    <w:rsid w:val="005530B8"/>
    <w:rsid w:val="00561A6A"/>
    <w:rsid w:val="00571E51"/>
    <w:rsid w:val="005735B7"/>
    <w:rsid w:val="00581419"/>
    <w:rsid w:val="00581863"/>
    <w:rsid w:val="005844A7"/>
    <w:rsid w:val="0059400B"/>
    <w:rsid w:val="005B5315"/>
    <w:rsid w:val="005B701F"/>
    <w:rsid w:val="005C3CD9"/>
    <w:rsid w:val="005C4895"/>
    <w:rsid w:val="005C5A62"/>
    <w:rsid w:val="005C72B5"/>
    <w:rsid w:val="005D29B0"/>
    <w:rsid w:val="005E2F78"/>
    <w:rsid w:val="005F0D5E"/>
    <w:rsid w:val="005F487C"/>
    <w:rsid w:val="005F57ED"/>
    <w:rsid w:val="005F7356"/>
    <w:rsid w:val="005F7566"/>
    <w:rsid w:val="00603A54"/>
    <w:rsid w:val="00604242"/>
    <w:rsid w:val="006048FD"/>
    <w:rsid w:val="00606E62"/>
    <w:rsid w:val="0061295C"/>
    <w:rsid w:val="006150A6"/>
    <w:rsid w:val="0062074D"/>
    <w:rsid w:val="00620ABD"/>
    <w:rsid w:val="00621E51"/>
    <w:rsid w:val="006233A4"/>
    <w:rsid w:val="006246C9"/>
    <w:rsid w:val="00625045"/>
    <w:rsid w:val="00625313"/>
    <w:rsid w:val="00627BC1"/>
    <w:rsid w:val="00632D0B"/>
    <w:rsid w:val="00637D38"/>
    <w:rsid w:val="00643E3F"/>
    <w:rsid w:val="00644B7C"/>
    <w:rsid w:val="006450FD"/>
    <w:rsid w:val="00653D11"/>
    <w:rsid w:val="00655575"/>
    <w:rsid w:val="00671BA4"/>
    <w:rsid w:val="00684FDB"/>
    <w:rsid w:val="00692D1F"/>
    <w:rsid w:val="00694630"/>
    <w:rsid w:val="00695BD9"/>
    <w:rsid w:val="006A2FCF"/>
    <w:rsid w:val="006A4EDB"/>
    <w:rsid w:val="006B56C2"/>
    <w:rsid w:val="006C3674"/>
    <w:rsid w:val="006C4B87"/>
    <w:rsid w:val="006C783F"/>
    <w:rsid w:val="006D0E25"/>
    <w:rsid w:val="006D433D"/>
    <w:rsid w:val="006D6397"/>
    <w:rsid w:val="006D718E"/>
    <w:rsid w:val="006E2636"/>
    <w:rsid w:val="006E5E1B"/>
    <w:rsid w:val="006E6D91"/>
    <w:rsid w:val="006E731B"/>
    <w:rsid w:val="006F5FFB"/>
    <w:rsid w:val="006F7527"/>
    <w:rsid w:val="00701950"/>
    <w:rsid w:val="00702259"/>
    <w:rsid w:val="00703941"/>
    <w:rsid w:val="00706B39"/>
    <w:rsid w:val="00707649"/>
    <w:rsid w:val="00711E19"/>
    <w:rsid w:val="00712862"/>
    <w:rsid w:val="00715326"/>
    <w:rsid w:val="00724403"/>
    <w:rsid w:val="007278E2"/>
    <w:rsid w:val="00727EEE"/>
    <w:rsid w:val="007335FC"/>
    <w:rsid w:val="0073465E"/>
    <w:rsid w:val="0073604F"/>
    <w:rsid w:val="007401E8"/>
    <w:rsid w:val="00742568"/>
    <w:rsid w:val="00743A4A"/>
    <w:rsid w:val="00744401"/>
    <w:rsid w:val="00747B89"/>
    <w:rsid w:val="007522DE"/>
    <w:rsid w:val="007527F1"/>
    <w:rsid w:val="00756198"/>
    <w:rsid w:val="00760FDB"/>
    <w:rsid w:val="00764D71"/>
    <w:rsid w:val="00771253"/>
    <w:rsid w:val="00771F59"/>
    <w:rsid w:val="00782CF1"/>
    <w:rsid w:val="00782EDF"/>
    <w:rsid w:val="007849BC"/>
    <w:rsid w:val="007A22DE"/>
    <w:rsid w:val="007A3904"/>
    <w:rsid w:val="007A40EC"/>
    <w:rsid w:val="007A76CE"/>
    <w:rsid w:val="007B00B1"/>
    <w:rsid w:val="007B3525"/>
    <w:rsid w:val="007B4561"/>
    <w:rsid w:val="007C0B92"/>
    <w:rsid w:val="007C4BC2"/>
    <w:rsid w:val="007C4D8B"/>
    <w:rsid w:val="007C7D7A"/>
    <w:rsid w:val="007D489F"/>
    <w:rsid w:val="007D4911"/>
    <w:rsid w:val="007D6B9C"/>
    <w:rsid w:val="007E3662"/>
    <w:rsid w:val="007E6F8F"/>
    <w:rsid w:val="007E76B5"/>
    <w:rsid w:val="007F1C69"/>
    <w:rsid w:val="007F2C8A"/>
    <w:rsid w:val="0080137D"/>
    <w:rsid w:val="00804EE2"/>
    <w:rsid w:val="0081089C"/>
    <w:rsid w:val="00815781"/>
    <w:rsid w:val="0081649B"/>
    <w:rsid w:val="0081784C"/>
    <w:rsid w:val="00823A04"/>
    <w:rsid w:val="00825EE8"/>
    <w:rsid w:val="00825F95"/>
    <w:rsid w:val="00833418"/>
    <w:rsid w:val="008357F9"/>
    <w:rsid w:val="008360ED"/>
    <w:rsid w:val="008376F6"/>
    <w:rsid w:val="00841042"/>
    <w:rsid w:val="00843236"/>
    <w:rsid w:val="00843523"/>
    <w:rsid w:val="00844520"/>
    <w:rsid w:val="00846568"/>
    <w:rsid w:val="0084730E"/>
    <w:rsid w:val="0085074E"/>
    <w:rsid w:val="00850C19"/>
    <w:rsid w:val="00861603"/>
    <w:rsid w:val="0086327F"/>
    <w:rsid w:val="008637CB"/>
    <w:rsid w:val="00863C2A"/>
    <w:rsid w:val="00870DE5"/>
    <w:rsid w:val="00871F81"/>
    <w:rsid w:val="00871FB8"/>
    <w:rsid w:val="0087367B"/>
    <w:rsid w:val="00873DDE"/>
    <w:rsid w:val="00874747"/>
    <w:rsid w:val="00874C68"/>
    <w:rsid w:val="00877068"/>
    <w:rsid w:val="008852A3"/>
    <w:rsid w:val="00886C4D"/>
    <w:rsid w:val="00886E25"/>
    <w:rsid w:val="00887846"/>
    <w:rsid w:val="00894421"/>
    <w:rsid w:val="008955A2"/>
    <w:rsid w:val="008971D8"/>
    <w:rsid w:val="008A1C34"/>
    <w:rsid w:val="008A2C56"/>
    <w:rsid w:val="008B2CCC"/>
    <w:rsid w:val="008B6F8F"/>
    <w:rsid w:val="008B74B1"/>
    <w:rsid w:val="008B7BC1"/>
    <w:rsid w:val="008C2CED"/>
    <w:rsid w:val="008D3C34"/>
    <w:rsid w:val="008D44A5"/>
    <w:rsid w:val="008E11CF"/>
    <w:rsid w:val="008E3860"/>
    <w:rsid w:val="008F047E"/>
    <w:rsid w:val="008F5041"/>
    <w:rsid w:val="009003D7"/>
    <w:rsid w:val="00901068"/>
    <w:rsid w:val="00902B59"/>
    <w:rsid w:val="00905A11"/>
    <w:rsid w:val="00911A60"/>
    <w:rsid w:val="009150C6"/>
    <w:rsid w:val="009160C0"/>
    <w:rsid w:val="00917BBD"/>
    <w:rsid w:val="00920BB8"/>
    <w:rsid w:val="00922108"/>
    <w:rsid w:val="009240CB"/>
    <w:rsid w:val="009246FA"/>
    <w:rsid w:val="009308D1"/>
    <w:rsid w:val="00935E35"/>
    <w:rsid w:val="009414BA"/>
    <w:rsid w:val="00942836"/>
    <w:rsid w:val="009440E6"/>
    <w:rsid w:val="009559F7"/>
    <w:rsid w:val="009568D6"/>
    <w:rsid w:val="0096085E"/>
    <w:rsid w:val="00976563"/>
    <w:rsid w:val="00977C50"/>
    <w:rsid w:val="00983AE9"/>
    <w:rsid w:val="00990F97"/>
    <w:rsid w:val="00992AA4"/>
    <w:rsid w:val="00995887"/>
    <w:rsid w:val="00997454"/>
    <w:rsid w:val="0099773A"/>
    <w:rsid w:val="009A0BF6"/>
    <w:rsid w:val="009A1A6D"/>
    <w:rsid w:val="009A21FB"/>
    <w:rsid w:val="009A2F09"/>
    <w:rsid w:val="009A4EF8"/>
    <w:rsid w:val="009A609F"/>
    <w:rsid w:val="009A6626"/>
    <w:rsid w:val="009B0535"/>
    <w:rsid w:val="009B392F"/>
    <w:rsid w:val="009B3ABF"/>
    <w:rsid w:val="009B4690"/>
    <w:rsid w:val="009C2BF8"/>
    <w:rsid w:val="009C4B1A"/>
    <w:rsid w:val="009C7064"/>
    <w:rsid w:val="009D0331"/>
    <w:rsid w:val="009D20F7"/>
    <w:rsid w:val="009D6BA4"/>
    <w:rsid w:val="009D7DA0"/>
    <w:rsid w:val="009E041F"/>
    <w:rsid w:val="009E7887"/>
    <w:rsid w:val="009F40E7"/>
    <w:rsid w:val="009F629E"/>
    <w:rsid w:val="00A072FB"/>
    <w:rsid w:val="00A07D0E"/>
    <w:rsid w:val="00A1258B"/>
    <w:rsid w:val="00A125BB"/>
    <w:rsid w:val="00A12C7C"/>
    <w:rsid w:val="00A12C80"/>
    <w:rsid w:val="00A150A7"/>
    <w:rsid w:val="00A20924"/>
    <w:rsid w:val="00A20A05"/>
    <w:rsid w:val="00A22569"/>
    <w:rsid w:val="00A2473F"/>
    <w:rsid w:val="00A30373"/>
    <w:rsid w:val="00A33E01"/>
    <w:rsid w:val="00A36978"/>
    <w:rsid w:val="00A40DDB"/>
    <w:rsid w:val="00A446B3"/>
    <w:rsid w:val="00A47EAA"/>
    <w:rsid w:val="00A500E2"/>
    <w:rsid w:val="00A52F2A"/>
    <w:rsid w:val="00A6014E"/>
    <w:rsid w:val="00A63C7B"/>
    <w:rsid w:val="00A6570A"/>
    <w:rsid w:val="00A70431"/>
    <w:rsid w:val="00A71945"/>
    <w:rsid w:val="00A8013E"/>
    <w:rsid w:val="00A87E45"/>
    <w:rsid w:val="00A90415"/>
    <w:rsid w:val="00A95674"/>
    <w:rsid w:val="00A956F6"/>
    <w:rsid w:val="00AA2B23"/>
    <w:rsid w:val="00AA2D62"/>
    <w:rsid w:val="00AA4134"/>
    <w:rsid w:val="00AA4832"/>
    <w:rsid w:val="00AB1CF2"/>
    <w:rsid w:val="00AB61A4"/>
    <w:rsid w:val="00AB67E4"/>
    <w:rsid w:val="00AC35A3"/>
    <w:rsid w:val="00AC6DCD"/>
    <w:rsid w:val="00AD00C9"/>
    <w:rsid w:val="00AD4C35"/>
    <w:rsid w:val="00AD5E70"/>
    <w:rsid w:val="00AE0F34"/>
    <w:rsid w:val="00AF4D8C"/>
    <w:rsid w:val="00AF6BFC"/>
    <w:rsid w:val="00B0535D"/>
    <w:rsid w:val="00B055F0"/>
    <w:rsid w:val="00B171DA"/>
    <w:rsid w:val="00B17758"/>
    <w:rsid w:val="00B23124"/>
    <w:rsid w:val="00B244B4"/>
    <w:rsid w:val="00B2459E"/>
    <w:rsid w:val="00B24B9F"/>
    <w:rsid w:val="00B33859"/>
    <w:rsid w:val="00B33D59"/>
    <w:rsid w:val="00B423C0"/>
    <w:rsid w:val="00B44562"/>
    <w:rsid w:val="00B47F1F"/>
    <w:rsid w:val="00B52424"/>
    <w:rsid w:val="00B56182"/>
    <w:rsid w:val="00B57F4B"/>
    <w:rsid w:val="00B61F5C"/>
    <w:rsid w:val="00B62AF3"/>
    <w:rsid w:val="00B6375F"/>
    <w:rsid w:val="00B67ED4"/>
    <w:rsid w:val="00B76C6B"/>
    <w:rsid w:val="00B77E6C"/>
    <w:rsid w:val="00B830DE"/>
    <w:rsid w:val="00B8365E"/>
    <w:rsid w:val="00B836D7"/>
    <w:rsid w:val="00B8640B"/>
    <w:rsid w:val="00B87137"/>
    <w:rsid w:val="00B90A58"/>
    <w:rsid w:val="00B90C8A"/>
    <w:rsid w:val="00B95F66"/>
    <w:rsid w:val="00B97DC0"/>
    <w:rsid w:val="00BA05E8"/>
    <w:rsid w:val="00BA56E3"/>
    <w:rsid w:val="00BA6A99"/>
    <w:rsid w:val="00BA71CA"/>
    <w:rsid w:val="00BA7D0F"/>
    <w:rsid w:val="00BB2283"/>
    <w:rsid w:val="00BB22A9"/>
    <w:rsid w:val="00BB2689"/>
    <w:rsid w:val="00BC40B9"/>
    <w:rsid w:val="00BC5F34"/>
    <w:rsid w:val="00BC6A52"/>
    <w:rsid w:val="00BD2BC5"/>
    <w:rsid w:val="00BD7067"/>
    <w:rsid w:val="00BF1D08"/>
    <w:rsid w:val="00BF3333"/>
    <w:rsid w:val="00BF7614"/>
    <w:rsid w:val="00BF7A24"/>
    <w:rsid w:val="00C01E00"/>
    <w:rsid w:val="00C02A23"/>
    <w:rsid w:val="00C059A3"/>
    <w:rsid w:val="00C077CF"/>
    <w:rsid w:val="00C13931"/>
    <w:rsid w:val="00C15B04"/>
    <w:rsid w:val="00C32659"/>
    <w:rsid w:val="00C35357"/>
    <w:rsid w:val="00C3606C"/>
    <w:rsid w:val="00C369D8"/>
    <w:rsid w:val="00C422CA"/>
    <w:rsid w:val="00C562A1"/>
    <w:rsid w:val="00C56D01"/>
    <w:rsid w:val="00C56ECA"/>
    <w:rsid w:val="00C57866"/>
    <w:rsid w:val="00C60C82"/>
    <w:rsid w:val="00C66A4F"/>
    <w:rsid w:val="00C66F9B"/>
    <w:rsid w:val="00C67EE8"/>
    <w:rsid w:val="00C71D5F"/>
    <w:rsid w:val="00C77158"/>
    <w:rsid w:val="00C776FF"/>
    <w:rsid w:val="00C81CBE"/>
    <w:rsid w:val="00C87491"/>
    <w:rsid w:val="00C93AAE"/>
    <w:rsid w:val="00C93AC8"/>
    <w:rsid w:val="00CA47B9"/>
    <w:rsid w:val="00CB153C"/>
    <w:rsid w:val="00CB1D25"/>
    <w:rsid w:val="00CB4916"/>
    <w:rsid w:val="00CB4937"/>
    <w:rsid w:val="00CB6F6F"/>
    <w:rsid w:val="00CC3104"/>
    <w:rsid w:val="00CC490B"/>
    <w:rsid w:val="00CD0A5C"/>
    <w:rsid w:val="00CD11D8"/>
    <w:rsid w:val="00CD288B"/>
    <w:rsid w:val="00CD68DC"/>
    <w:rsid w:val="00CE1A0F"/>
    <w:rsid w:val="00CE2B47"/>
    <w:rsid w:val="00CE3409"/>
    <w:rsid w:val="00CE7F4E"/>
    <w:rsid w:val="00CF6006"/>
    <w:rsid w:val="00CF7A94"/>
    <w:rsid w:val="00D01F34"/>
    <w:rsid w:val="00D07CE1"/>
    <w:rsid w:val="00D1076E"/>
    <w:rsid w:val="00D12244"/>
    <w:rsid w:val="00D15811"/>
    <w:rsid w:val="00D24BB2"/>
    <w:rsid w:val="00D2636A"/>
    <w:rsid w:val="00D321F4"/>
    <w:rsid w:val="00D36381"/>
    <w:rsid w:val="00D41746"/>
    <w:rsid w:val="00D43DDE"/>
    <w:rsid w:val="00D453AE"/>
    <w:rsid w:val="00D47000"/>
    <w:rsid w:val="00D47ED0"/>
    <w:rsid w:val="00D528BA"/>
    <w:rsid w:val="00D558AE"/>
    <w:rsid w:val="00D62D57"/>
    <w:rsid w:val="00D6394D"/>
    <w:rsid w:val="00D657C0"/>
    <w:rsid w:val="00D676D8"/>
    <w:rsid w:val="00D700B2"/>
    <w:rsid w:val="00D74A05"/>
    <w:rsid w:val="00D75699"/>
    <w:rsid w:val="00D76BC1"/>
    <w:rsid w:val="00D81C44"/>
    <w:rsid w:val="00D85238"/>
    <w:rsid w:val="00DA0EA4"/>
    <w:rsid w:val="00DA23B5"/>
    <w:rsid w:val="00DA32A7"/>
    <w:rsid w:val="00DA5853"/>
    <w:rsid w:val="00DA5ADD"/>
    <w:rsid w:val="00DA79DC"/>
    <w:rsid w:val="00DB0302"/>
    <w:rsid w:val="00DB0FF8"/>
    <w:rsid w:val="00DB227B"/>
    <w:rsid w:val="00DB52ED"/>
    <w:rsid w:val="00DB6071"/>
    <w:rsid w:val="00DB6F61"/>
    <w:rsid w:val="00DB70CC"/>
    <w:rsid w:val="00DC753F"/>
    <w:rsid w:val="00DD05D8"/>
    <w:rsid w:val="00DD1B01"/>
    <w:rsid w:val="00DD5A97"/>
    <w:rsid w:val="00DD6869"/>
    <w:rsid w:val="00DD74A6"/>
    <w:rsid w:val="00DE31D5"/>
    <w:rsid w:val="00DE4038"/>
    <w:rsid w:val="00DF1033"/>
    <w:rsid w:val="00DF4D9F"/>
    <w:rsid w:val="00DF730A"/>
    <w:rsid w:val="00E003DD"/>
    <w:rsid w:val="00E005A3"/>
    <w:rsid w:val="00E01139"/>
    <w:rsid w:val="00E01E88"/>
    <w:rsid w:val="00E11441"/>
    <w:rsid w:val="00E32642"/>
    <w:rsid w:val="00E33AE7"/>
    <w:rsid w:val="00E342F6"/>
    <w:rsid w:val="00E429B1"/>
    <w:rsid w:val="00E4346B"/>
    <w:rsid w:val="00E4655C"/>
    <w:rsid w:val="00E51304"/>
    <w:rsid w:val="00E53FD9"/>
    <w:rsid w:val="00E5611F"/>
    <w:rsid w:val="00E60EE6"/>
    <w:rsid w:val="00E65310"/>
    <w:rsid w:val="00E6771D"/>
    <w:rsid w:val="00E740BF"/>
    <w:rsid w:val="00E77ACA"/>
    <w:rsid w:val="00E821FB"/>
    <w:rsid w:val="00E8617F"/>
    <w:rsid w:val="00E863FE"/>
    <w:rsid w:val="00E868F7"/>
    <w:rsid w:val="00E86FA2"/>
    <w:rsid w:val="00E96933"/>
    <w:rsid w:val="00E9712E"/>
    <w:rsid w:val="00EA244E"/>
    <w:rsid w:val="00EA2955"/>
    <w:rsid w:val="00EA5CD3"/>
    <w:rsid w:val="00EB2DFA"/>
    <w:rsid w:val="00EC4F62"/>
    <w:rsid w:val="00ED0DE6"/>
    <w:rsid w:val="00ED42E1"/>
    <w:rsid w:val="00EE26C7"/>
    <w:rsid w:val="00EE35E8"/>
    <w:rsid w:val="00EE3D7B"/>
    <w:rsid w:val="00EE4220"/>
    <w:rsid w:val="00EE4E1C"/>
    <w:rsid w:val="00EE556E"/>
    <w:rsid w:val="00EE68D2"/>
    <w:rsid w:val="00EE6CD5"/>
    <w:rsid w:val="00EE797E"/>
    <w:rsid w:val="00EF1C0E"/>
    <w:rsid w:val="00F00463"/>
    <w:rsid w:val="00F04F30"/>
    <w:rsid w:val="00F120C3"/>
    <w:rsid w:val="00F30FFC"/>
    <w:rsid w:val="00F312FA"/>
    <w:rsid w:val="00F403A0"/>
    <w:rsid w:val="00F42CAB"/>
    <w:rsid w:val="00F5151E"/>
    <w:rsid w:val="00F56532"/>
    <w:rsid w:val="00F57338"/>
    <w:rsid w:val="00F61F36"/>
    <w:rsid w:val="00F63A25"/>
    <w:rsid w:val="00F669A7"/>
    <w:rsid w:val="00F81ED8"/>
    <w:rsid w:val="00F859E7"/>
    <w:rsid w:val="00F85C0A"/>
    <w:rsid w:val="00F870F6"/>
    <w:rsid w:val="00F92B3C"/>
    <w:rsid w:val="00F94E56"/>
    <w:rsid w:val="00F95580"/>
    <w:rsid w:val="00F95778"/>
    <w:rsid w:val="00F96440"/>
    <w:rsid w:val="00FA1104"/>
    <w:rsid w:val="00FA7511"/>
    <w:rsid w:val="00FB1EB2"/>
    <w:rsid w:val="00FB4CEC"/>
    <w:rsid w:val="00FB58CE"/>
    <w:rsid w:val="00FC0381"/>
    <w:rsid w:val="00FC37A3"/>
    <w:rsid w:val="00FC409A"/>
    <w:rsid w:val="00FC6572"/>
    <w:rsid w:val="00FC6639"/>
    <w:rsid w:val="00FC7164"/>
    <w:rsid w:val="00FD7106"/>
    <w:rsid w:val="00FD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CC"/>
    <w:pPr>
      <w:spacing w:after="200" w:line="276" w:lineRule="auto"/>
    </w:pPr>
    <w:rPr>
      <w:sz w:val="22"/>
      <w:szCs w:val="22"/>
      <w:lang w:eastAsia="en-US"/>
    </w:rPr>
  </w:style>
  <w:style w:type="paragraph" w:styleId="5">
    <w:name w:val="heading 5"/>
    <w:basedOn w:val="a"/>
    <w:next w:val="a"/>
    <w:link w:val="50"/>
    <w:qFormat/>
    <w:rsid w:val="00CD11D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59"/>
    <w:pPr>
      <w:ind w:left="720"/>
      <w:contextualSpacing/>
    </w:pPr>
  </w:style>
  <w:style w:type="table" w:styleId="a4">
    <w:name w:val="Table Grid"/>
    <w:basedOn w:val="a1"/>
    <w:uiPriority w:val="59"/>
    <w:rsid w:val="00377C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60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6071"/>
    <w:rPr>
      <w:rFonts w:ascii="Tahoma" w:hAnsi="Tahoma" w:cs="Tahoma"/>
      <w:sz w:val="16"/>
      <w:szCs w:val="16"/>
      <w:lang w:eastAsia="en-US"/>
    </w:rPr>
  </w:style>
  <w:style w:type="paragraph" w:customStyle="1" w:styleId="ConsTitle">
    <w:name w:val="ConsTitle"/>
    <w:rsid w:val="00DD74A6"/>
    <w:pPr>
      <w:widowControl w:val="0"/>
      <w:autoSpaceDE w:val="0"/>
      <w:autoSpaceDN w:val="0"/>
      <w:adjustRightInd w:val="0"/>
      <w:ind w:right="19772"/>
    </w:pPr>
    <w:rPr>
      <w:rFonts w:ascii="Arial" w:eastAsia="Times New Roman" w:hAnsi="Arial" w:cs="Arial"/>
      <w:b/>
      <w:bCs/>
      <w:sz w:val="16"/>
      <w:szCs w:val="16"/>
    </w:rPr>
  </w:style>
  <w:style w:type="paragraph" w:styleId="a7">
    <w:name w:val="footnote text"/>
    <w:basedOn w:val="a"/>
    <w:link w:val="a8"/>
    <w:uiPriority w:val="99"/>
    <w:semiHidden/>
    <w:unhideWhenUsed/>
    <w:rsid w:val="00E11441"/>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E11441"/>
    <w:rPr>
      <w:rFonts w:asciiTheme="minorHAnsi" w:eastAsiaTheme="minorHAnsi" w:hAnsiTheme="minorHAnsi" w:cstheme="minorBidi"/>
      <w:lang w:eastAsia="en-US"/>
    </w:rPr>
  </w:style>
  <w:style w:type="character" w:styleId="a9">
    <w:name w:val="footnote reference"/>
    <w:basedOn w:val="a0"/>
    <w:uiPriority w:val="99"/>
    <w:semiHidden/>
    <w:unhideWhenUsed/>
    <w:rsid w:val="00E11441"/>
    <w:rPr>
      <w:vertAlign w:val="superscript"/>
    </w:rPr>
  </w:style>
  <w:style w:type="character" w:customStyle="1" w:styleId="50">
    <w:name w:val="Заголовок 5 Знак"/>
    <w:basedOn w:val="a0"/>
    <w:link w:val="5"/>
    <w:rsid w:val="00CD11D8"/>
    <w:rPr>
      <w:rFonts w:ascii="Times New Roman" w:eastAsia="Times New Roman" w:hAnsi="Times New Roman"/>
      <w:b/>
      <w:bCs/>
      <w:i/>
      <w:iCs/>
      <w:sz w:val="26"/>
      <w:szCs w:val="26"/>
    </w:rPr>
  </w:style>
  <w:style w:type="paragraph" w:styleId="aa">
    <w:name w:val="Normal (Web)"/>
    <w:basedOn w:val="a"/>
    <w:uiPriority w:val="99"/>
    <w:semiHidden/>
    <w:unhideWhenUsed/>
    <w:rsid w:val="00136693"/>
    <w:pPr>
      <w:spacing w:before="100" w:beforeAutospacing="1" w:after="120" w:line="240" w:lineRule="auto"/>
    </w:pPr>
    <w:rPr>
      <w:rFonts w:ascii="Times New Roman" w:eastAsia="Times New Roman" w:hAnsi="Times New Roman"/>
      <w:sz w:val="24"/>
      <w:szCs w:val="24"/>
      <w:lang w:eastAsia="ru-RU"/>
    </w:rPr>
  </w:style>
  <w:style w:type="character" w:customStyle="1" w:styleId="strong3">
    <w:name w:val="strong3"/>
    <w:basedOn w:val="a0"/>
    <w:rsid w:val="00136693"/>
    <w:rPr>
      <w:b/>
      <w:bCs/>
    </w:rPr>
  </w:style>
  <w:style w:type="paragraph" w:styleId="ab">
    <w:name w:val="header"/>
    <w:basedOn w:val="a"/>
    <w:link w:val="ac"/>
    <w:uiPriority w:val="99"/>
    <w:unhideWhenUsed/>
    <w:rsid w:val="00406F4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6F42"/>
    <w:rPr>
      <w:sz w:val="22"/>
      <w:szCs w:val="22"/>
      <w:lang w:eastAsia="en-US"/>
    </w:rPr>
  </w:style>
  <w:style w:type="paragraph" w:styleId="ad">
    <w:name w:val="footer"/>
    <w:basedOn w:val="a"/>
    <w:link w:val="ae"/>
    <w:uiPriority w:val="99"/>
    <w:unhideWhenUsed/>
    <w:rsid w:val="00406F4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6F4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CC"/>
    <w:pPr>
      <w:spacing w:after="200" w:line="276" w:lineRule="auto"/>
    </w:pPr>
    <w:rPr>
      <w:sz w:val="22"/>
      <w:szCs w:val="22"/>
      <w:lang w:eastAsia="en-US"/>
    </w:rPr>
  </w:style>
  <w:style w:type="paragraph" w:styleId="5">
    <w:name w:val="heading 5"/>
    <w:basedOn w:val="a"/>
    <w:next w:val="a"/>
    <w:link w:val="50"/>
    <w:qFormat/>
    <w:rsid w:val="00CD11D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C59"/>
    <w:pPr>
      <w:ind w:left="720"/>
      <w:contextualSpacing/>
    </w:pPr>
  </w:style>
  <w:style w:type="table" w:styleId="a4">
    <w:name w:val="Table Grid"/>
    <w:basedOn w:val="a1"/>
    <w:uiPriority w:val="59"/>
    <w:rsid w:val="00377C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60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6071"/>
    <w:rPr>
      <w:rFonts w:ascii="Tahoma" w:hAnsi="Tahoma" w:cs="Tahoma"/>
      <w:sz w:val="16"/>
      <w:szCs w:val="16"/>
      <w:lang w:eastAsia="en-US"/>
    </w:rPr>
  </w:style>
  <w:style w:type="paragraph" w:customStyle="1" w:styleId="ConsTitle">
    <w:name w:val="ConsTitle"/>
    <w:rsid w:val="00DD74A6"/>
    <w:pPr>
      <w:widowControl w:val="0"/>
      <w:autoSpaceDE w:val="0"/>
      <w:autoSpaceDN w:val="0"/>
      <w:adjustRightInd w:val="0"/>
      <w:ind w:right="19772"/>
    </w:pPr>
    <w:rPr>
      <w:rFonts w:ascii="Arial" w:eastAsia="Times New Roman" w:hAnsi="Arial" w:cs="Arial"/>
      <w:b/>
      <w:bCs/>
      <w:sz w:val="16"/>
      <w:szCs w:val="16"/>
    </w:rPr>
  </w:style>
  <w:style w:type="paragraph" w:styleId="a7">
    <w:name w:val="footnote text"/>
    <w:basedOn w:val="a"/>
    <w:link w:val="a8"/>
    <w:uiPriority w:val="99"/>
    <w:semiHidden/>
    <w:unhideWhenUsed/>
    <w:rsid w:val="00E11441"/>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E11441"/>
    <w:rPr>
      <w:rFonts w:asciiTheme="minorHAnsi" w:eastAsiaTheme="minorHAnsi" w:hAnsiTheme="minorHAnsi" w:cstheme="minorBidi"/>
      <w:lang w:eastAsia="en-US"/>
    </w:rPr>
  </w:style>
  <w:style w:type="character" w:styleId="a9">
    <w:name w:val="footnote reference"/>
    <w:basedOn w:val="a0"/>
    <w:uiPriority w:val="99"/>
    <w:semiHidden/>
    <w:unhideWhenUsed/>
    <w:rsid w:val="00E11441"/>
    <w:rPr>
      <w:vertAlign w:val="superscript"/>
    </w:rPr>
  </w:style>
  <w:style w:type="character" w:customStyle="1" w:styleId="50">
    <w:name w:val="Заголовок 5 Знак"/>
    <w:basedOn w:val="a0"/>
    <w:link w:val="5"/>
    <w:rsid w:val="00CD11D8"/>
    <w:rPr>
      <w:rFonts w:ascii="Times New Roman" w:eastAsia="Times New Roman" w:hAnsi="Times New Roman"/>
      <w:b/>
      <w:bCs/>
      <w:i/>
      <w:iCs/>
      <w:sz w:val="26"/>
      <w:szCs w:val="26"/>
    </w:rPr>
  </w:style>
  <w:style w:type="paragraph" w:styleId="aa">
    <w:name w:val="Normal (Web)"/>
    <w:basedOn w:val="a"/>
    <w:uiPriority w:val="99"/>
    <w:semiHidden/>
    <w:unhideWhenUsed/>
    <w:rsid w:val="00136693"/>
    <w:pPr>
      <w:spacing w:before="100" w:beforeAutospacing="1" w:after="120" w:line="240" w:lineRule="auto"/>
    </w:pPr>
    <w:rPr>
      <w:rFonts w:ascii="Times New Roman" w:eastAsia="Times New Roman" w:hAnsi="Times New Roman"/>
      <w:sz w:val="24"/>
      <w:szCs w:val="24"/>
      <w:lang w:eastAsia="ru-RU"/>
    </w:rPr>
  </w:style>
  <w:style w:type="character" w:customStyle="1" w:styleId="strong3">
    <w:name w:val="strong3"/>
    <w:basedOn w:val="a0"/>
    <w:rsid w:val="00136693"/>
    <w:rPr>
      <w:b/>
      <w:bCs/>
    </w:rPr>
  </w:style>
  <w:style w:type="paragraph" w:styleId="ab">
    <w:name w:val="header"/>
    <w:basedOn w:val="a"/>
    <w:link w:val="ac"/>
    <w:uiPriority w:val="99"/>
    <w:unhideWhenUsed/>
    <w:rsid w:val="00406F4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6F42"/>
    <w:rPr>
      <w:sz w:val="22"/>
      <w:szCs w:val="22"/>
      <w:lang w:eastAsia="en-US"/>
    </w:rPr>
  </w:style>
  <w:style w:type="paragraph" w:styleId="ad">
    <w:name w:val="footer"/>
    <w:basedOn w:val="a"/>
    <w:link w:val="ae"/>
    <w:uiPriority w:val="99"/>
    <w:unhideWhenUsed/>
    <w:rsid w:val="00406F4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6F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7592">
      <w:bodyDiv w:val="1"/>
      <w:marLeft w:val="0"/>
      <w:marRight w:val="0"/>
      <w:marTop w:val="0"/>
      <w:marBottom w:val="0"/>
      <w:divBdr>
        <w:top w:val="none" w:sz="0" w:space="0" w:color="auto"/>
        <w:left w:val="none" w:sz="0" w:space="0" w:color="auto"/>
        <w:bottom w:val="none" w:sz="0" w:space="0" w:color="auto"/>
        <w:right w:val="none" w:sz="0" w:space="0" w:color="auto"/>
      </w:divBdr>
    </w:div>
    <w:div w:id="1016081766">
      <w:bodyDiv w:val="1"/>
      <w:marLeft w:val="0"/>
      <w:marRight w:val="0"/>
      <w:marTop w:val="0"/>
      <w:marBottom w:val="0"/>
      <w:divBdr>
        <w:top w:val="none" w:sz="0" w:space="0" w:color="auto"/>
        <w:left w:val="none" w:sz="0" w:space="0" w:color="auto"/>
        <w:bottom w:val="none" w:sz="0" w:space="0" w:color="auto"/>
        <w:right w:val="none" w:sz="0" w:space="0" w:color="auto"/>
      </w:divBdr>
    </w:div>
    <w:div w:id="1257059301">
      <w:bodyDiv w:val="1"/>
      <w:marLeft w:val="0"/>
      <w:marRight w:val="0"/>
      <w:marTop w:val="0"/>
      <w:marBottom w:val="0"/>
      <w:divBdr>
        <w:top w:val="none" w:sz="0" w:space="0" w:color="auto"/>
        <w:left w:val="none" w:sz="0" w:space="0" w:color="auto"/>
        <w:bottom w:val="none" w:sz="0" w:space="0" w:color="auto"/>
        <w:right w:val="none" w:sz="0" w:space="0" w:color="auto"/>
      </w:divBdr>
    </w:div>
    <w:div w:id="1850635695">
      <w:bodyDiv w:val="1"/>
      <w:marLeft w:val="0"/>
      <w:marRight w:val="0"/>
      <w:marTop w:val="0"/>
      <w:marBottom w:val="0"/>
      <w:divBdr>
        <w:top w:val="none" w:sz="0" w:space="0" w:color="auto"/>
        <w:left w:val="none" w:sz="0" w:space="0" w:color="auto"/>
        <w:bottom w:val="none" w:sz="0" w:space="0" w:color="auto"/>
        <w:right w:val="none" w:sz="0" w:space="0" w:color="auto"/>
      </w:divBdr>
      <w:divsChild>
        <w:div w:id="2073960076">
          <w:marLeft w:val="0"/>
          <w:marRight w:val="0"/>
          <w:marTop w:val="0"/>
          <w:marBottom w:val="0"/>
          <w:divBdr>
            <w:top w:val="none" w:sz="0" w:space="0" w:color="auto"/>
            <w:left w:val="none" w:sz="0" w:space="0" w:color="auto"/>
            <w:bottom w:val="none" w:sz="0" w:space="0" w:color="auto"/>
            <w:right w:val="none" w:sz="0" w:space="0" w:color="auto"/>
          </w:divBdr>
          <w:divsChild>
            <w:div w:id="2098289617">
              <w:marLeft w:val="0"/>
              <w:marRight w:val="0"/>
              <w:marTop w:val="0"/>
              <w:marBottom w:val="0"/>
              <w:divBdr>
                <w:top w:val="none" w:sz="0" w:space="0" w:color="auto"/>
                <w:left w:val="none" w:sz="0" w:space="0" w:color="auto"/>
                <w:bottom w:val="none" w:sz="0" w:space="0" w:color="auto"/>
                <w:right w:val="none" w:sz="0" w:space="0" w:color="auto"/>
              </w:divBdr>
              <w:divsChild>
                <w:div w:id="1625770132">
                  <w:marLeft w:val="0"/>
                  <w:marRight w:val="0"/>
                  <w:marTop w:val="0"/>
                  <w:marBottom w:val="750"/>
                  <w:divBdr>
                    <w:top w:val="none" w:sz="0" w:space="0" w:color="auto"/>
                    <w:left w:val="none" w:sz="0" w:space="0" w:color="auto"/>
                    <w:bottom w:val="none" w:sz="0" w:space="0" w:color="auto"/>
                    <w:right w:val="none" w:sz="0" w:space="0" w:color="auto"/>
                  </w:divBdr>
                  <w:divsChild>
                    <w:div w:id="892928606">
                      <w:marLeft w:val="0"/>
                      <w:marRight w:val="0"/>
                      <w:marTop w:val="0"/>
                      <w:marBottom w:val="0"/>
                      <w:divBdr>
                        <w:top w:val="none" w:sz="0" w:space="0" w:color="auto"/>
                        <w:left w:val="none" w:sz="0" w:space="0" w:color="auto"/>
                        <w:bottom w:val="none" w:sz="0" w:space="0" w:color="auto"/>
                        <w:right w:val="none" w:sz="0" w:space="0" w:color="auto"/>
                      </w:divBdr>
                      <w:divsChild>
                        <w:div w:id="1002857757">
                          <w:marLeft w:val="0"/>
                          <w:marRight w:val="0"/>
                          <w:marTop w:val="0"/>
                          <w:marBottom w:val="0"/>
                          <w:divBdr>
                            <w:top w:val="none" w:sz="0" w:space="0" w:color="auto"/>
                            <w:left w:val="none" w:sz="0" w:space="0" w:color="auto"/>
                            <w:bottom w:val="none" w:sz="0" w:space="0" w:color="auto"/>
                            <w:right w:val="none" w:sz="0" w:space="0" w:color="auto"/>
                          </w:divBdr>
                          <w:divsChild>
                            <w:div w:id="1585644072">
                              <w:marLeft w:val="0"/>
                              <w:marRight w:val="0"/>
                              <w:marTop w:val="0"/>
                              <w:marBottom w:val="0"/>
                              <w:divBdr>
                                <w:top w:val="none" w:sz="0" w:space="0" w:color="auto"/>
                                <w:left w:val="none" w:sz="0" w:space="0" w:color="auto"/>
                                <w:bottom w:val="none" w:sz="0" w:space="0" w:color="auto"/>
                                <w:right w:val="none" w:sz="0" w:space="0" w:color="auto"/>
                              </w:divBdr>
                              <w:divsChild>
                                <w:div w:id="1163811665">
                                  <w:marLeft w:val="0"/>
                                  <w:marRight w:val="0"/>
                                  <w:marTop w:val="300"/>
                                  <w:marBottom w:val="0"/>
                                  <w:divBdr>
                                    <w:top w:val="none" w:sz="0" w:space="0" w:color="auto"/>
                                    <w:left w:val="none" w:sz="0" w:space="0" w:color="auto"/>
                                    <w:bottom w:val="none" w:sz="0" w:space="0" w:color="auto"/>
                                    <w:right w:val="none" w:sz="0" w:space="0" w:color="auto"/>
                                  </w:divBdr>
                                  <w:divsChild>
                                    <w:div w:id="17427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udget.1gl.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_panova\Desktop\&#1056;&#1072;&#1089;&#1087;&#1086;&#1088;&#1103;&#1078;&#1077;&#1085;&#1080;&#1077;%20&#1089;&#1091;&#1073;&#1089;&#1080;&#1076;&#1080;&#1080;%20&#1085;&#1072;%20&#1080;&#1085;&#1099;&#1077;%20&#1094;&#1077;&#1083;&#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7623-36CE-4937-A9FF-1037AF21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субсидии на иные цели</Template>
  <TotalTime>23</TotalTime>
  <Pages>5</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Викторовна Панова</dc:creator>
  <cp:lastModifiedBy>Нелли Викторовна Панова</cp:lastModifiedBy>
  <cp:revision>10</cp:revision>
  <cp:lastPrinted>2018-12-28T11:20:00Z</cp:lastPrinted>
  <dcterms:created xsi:type="dcterms:W3CDTF">2019-03-25T12:07:00Z</dcterms:created>
  <dcterms:modified xsi:type="dcterms:W3CDTF">2019-03-25T12:29:00Z</dcterms:modified>
</cp:coreProperties>
</file>